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453" w:rsidRDefault="004F5AA0" w:rsidP="00BD721E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4112895</wp:posOffset>
                </wp:positionH>
                <wp:positionV relativeFrom="paragraph">
                  <wp:posOffset>-397510</wp:posOffset>
                </wp:positionV>
                <wp:extent cx="2228850" cy="1771015"/>
                <wp:effectExtent l="0" t="0" r="0" b="0"/>
                <wp:wrapNone/>
                <wp:docPr id="1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77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453" w:rsidRDefault="0027544A" w:rsidP="000E4453">
                            <w:pPr>
                              <w:spacing w:line="288" w:lineRule="auto"/>
                              <w:ind w:right="1"/>
                              <w:rPr>
                                <w:b/>
                                <w:sz w:val="18"/>
                                <w:szCs w:val="18"/>
                                <w:lang w:val="de-AT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de-AT"/>
                              </w:rPr>
                              <w:t>Dachv</w:t>
                            </w:r>
                            <w:r w:rsidR="000E4453">
                              <w:rPr>
                                <w:b/>
                                <w:sz w:val="18"/>
                                <w:szCs w:val="18"/>
                                <w:lang w:val="de-AT"/>
                              </w:rPr>
                              <w:t>erband der Österreichischen Eisenbahnersportvereine</w:t>
                            </w:r>
                          </w:p>
                          <w:p w:rsidR="000E4453" w:rsidRPr="00376684" w:rsidRDefault="000E4453" w:rsidP="000E4453">
                            <w:pPr>
                              <w:spacing w:line="288" w:lineRule="auto"/>
                              <w:ind w:right="1"/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de-AT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de-AT"/>
                              </w:rPr>
                              <w:t>Region Ost</w:t>
                            </w:r>
                          </w:p>
                          <w:p w:rsidR="000E4453" w:rsidRDefault="000E4453" w:rsidP="000E4453">
                            <w:pPr>
                              <w:spacing w:line="288" w:lineRule="auto"/>
                              <w:ind w:right="1"/>
                              <w:rPr>
                                <w:b/>
                                <w:sz w:val="18"/>
                                <w:szCs w:val="18"/>
                                <w:lang w:val="de-AT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de-AT"/>
                              </w:rPr>
                              <w:t xml:space="preserve">Vorsitzender: </w:t>
                            </w:r>
                            <w:r w:rsidR="00DB5B6E">
                              <w:rPr>
                                <w:b/>
                                <w:sz w:val="18"/>
                                <w:szCs w:val="18"/>
                                <w:lang w:val="de-AT"/>
                              </w:rPr>
                              <w:t>Gerald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de-AT"/>
                              </w:rPr>
                              <w:t xml:space="preserve"> </w:t>
                            </w:r>
                            <w:r w:rsidR="00DB5B6E">
                              <w:rPr>
                                <w:b/>
                                <w:sz w:val="18"/>
                                <w:szCs w:val="18"/>
                                <w:lang w:val="de-AT"/>
                              </w:rPr>
                              <w:t>Hörmann</w:t>
                            </w:r>
                          </w:p>
                          <w:p w:rsidR="000E4453" w:rsidRDefault="000E4453" w:rsidP="000E4453">
                            <w:pPr>
                              <w:spacing w:line="288" w:lineRule="auto"/>
                              <w:ind w:right="1"/>
                              <w:rPr>
                                <w:sz w:val="8"/>
                                <w:szCs w:val="8"/>
                                <w:lang w:val="de-AT"/>
                              </w:rPr>
                            </w:pPr>
                          </w:p>
                          <w:p w:rsidR="00DA1E69" w:rsidRPr="0052467E" w:rsidRDefault="00DA1E69" w:rsidP="00DA1E69">
                            <w:pPr>
                              <w:spacing w:line="288" w:lineRule="auto"/>
                              <w:ind w:right="1"/>
                              <w:rPr>
                                <w:rFonts w:cs="Arial"/>
                                <w:sz w:val="14"/>
                                <w:szCs w:val="14"/>
                                <w:lang w:val="de-AT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  <w:lang w:val="de-AT"/>
                              </w:rPr>
                              <w:t>Feldgasse 283</w:t>
                            </w:r>
                          </w:p>
                          <w:p w:rsidR="000E4453" w:rsidRPr="00A10DA4" w:rsidRDefault="00DA1E69" w:rsidP="000E4453">
                            <w:pPr>
                              <w:spacing w:line="288" w:lineRule="auto"/>
                              <w:ind w:right="1"/>
                              <w:rPr>
                                <w:sz w:val="14"/>
                                <w:szCs w:val="14"/>
                                <w:lang w:val="de-AT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  <w:lang w:val="de-AT"/>
                              </w:rPr>
                              <w:t>274 Rabensburg</w:t>
                            </w:r>
                          </w:p>
                          <w:p w:rsidR="000E4453" w:rsidRDefault="000E4453" w:rsidP="000E4453">
                            <w:pPr>
                              <w:tabs>
                                <w:tab w:val="left" w:pos="709"/>
                              </w:tabs>
                              <w:spacing w:line="288" w:lineRule="auto"/>
                              <w:ind w:right="1"/>
                              <w:rPr>
                                <w:sz w:val="14"/>
                                <w:szCs w:val="14"/>
                                <w:lang w:val="de-AT"/>
                              </w:rPr>
                            </w:pPr>
                            <w:r w:rsidRPr="007D5901">
                              <w:rPr>
                                <w:sz w:val="14"/>
                                <w:szCs w:val="14"/>
                                <w:lang w:val="de-AT"/>
                              </w:rPr>
                              <w:t xml:space="preserve">Telefon: </w:t>
                            </w:r>
                            <w:r w:rsidR="00DB5B6E">
                              <w:rPr>
                                <w:sz w:val="14"/>
                                <w:szCs w:val="14"/>
                                <w:lang w:val="de-AT"/>
                              </w:rPr>
                              <w:t>0664 165 45 99</w:t>
                            </w:r>
                          </w:p>
                          <w:p w:rsidR="000E4453" w:rsidRPr="00E20F41" w:rsidRDefault="000E4453" w:rsidP="000E4453">
                            <w:pPr>
                              <w:rPr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E20F41">
                              <w:rPr>
                                <w:sz w:val="14"/>
                                <w:szCs w:val="14"/>
                                <w:lang w:val="en-GB"/>
                              </w:rPr>
                              <w:t xml:space="preserve">Mail: </w:t>
                            </w:r>
                            <w:r w:rsidR="001A4A6D">
                              <w:fldChar w:fldCharType="begin"/>
                            </w:r>
                            <w:r w:rsidR="001A4A6D" w:rsidRPr="00C278EA">
                              <w:rPr>
                                <w:lang w:val="en-GB"/>
                              </w:rPr>
                              <w:instrText xml:space="preserve"> HYPERLINK "mailto:sportausschuss-reg-ost@gmx.at" </w:instrText>
                            </w:r>
                            <w:r w:rsidR="001A4A6D">
                              <w:fldChar w:fldCharType="separate"/>
                            </w:r>
                            <w:r w:rsidRPr="00E20F41">
                              <w:rPr>
                                <w:rStyle w:val="Hyperlink"/>
                                <w:sz w:val="14"/>
                                <w:szCs w:val="14"/>
                                <w:lang w:val="en-GB"/>
                              </w:rPr>
                              <w:t>sportausschuss-reg-ost@gmx.at</w:t>
                            </w:r>
                            <w:r w:rsidR="001A4A6D">
                              <w:rPr>
                                <w:rStyle w:val="Hyperlink"/>
                                <w:sz w:val="14"/>
                                <w:szCs w:val="14"/>
                                <w:lang w:val="en-GB"/>
                              </w:rPr>
                              <w:fldChar w:fldCharType="end"/>
                            </w:r>
                          </w:p>
                          <w:p w:rsidR="000E4453" w:rsidRPr="00E20F41" w:rsidRDefault="000E4453" w:rsidP="000E4453">
                            <w:pPr>
                              <w:rPr>
                                <w:sz w:val="14"/>
                                <w:szCs w:val="14"/>
                                <w:lang w:val="en-GB"/>
                              </w:rPr>
                            </w:pPr>
                          </w:p>
                          <w:p w:rsidR="000E4453" w:rsidRDefault="000E4453" w:rsidP="000E4453">
                            <w:pPr>
                              <w:rPr>
                                <w:b/>
                                <w:sz w:val="16"/>
                                <w:szCs w:val="16"/>
                                <w:lang w:val="de-AT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ZVR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 xml:space="preserve">: </w:t>
                            </w:r>
                            <w:r w:rsidRPr="00AA53F4">
                              <w:rPr>
                                <w:sz w:val="14"/>
                                <w:szCs w:val="14"/>
                                <w:lang w:val="de-AT"/>
                              </w:rPr>
                              <w:t>.</w:t>
                            </w:r>
                            <w:proofErr w:type="gramEnd"/>
                            <w:r w:rsidRPr="00AA53F4">
                              <w:rPr>
                                <w:sz w:val="14"/>
                                <w:szCs w:val="14"/>
                                <w:lang w:val="de-AT"/>
                              </w:rPr>
                              <w:t xml:space="preserve"> </w:t>
                            </w:r>
                            <w:r w:rsidRPr="00AA53F4">
                              <w:rPr>
                                <w:b/>
                                <w:sz w:val="14"/>
                                <w:szCs w:val="14"/>
                                <w:lang w:val="de-AT"/>
                              </w:rPr>
                              <w:t>491466187</w:t>
                            </w:r>
                          </w:p>
                          <w:p w:rsidR="000E4453" w:rsidRDefault="000E44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323.85pt;margin-top:-31.3pt;width:175.5pt;height:13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QQJgwIAABI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" stroked="f">
                <v:textbox>
                  <w:txbxContent>
                    <w:p w:rsidR="000E4453" w:rsidRDefault="0027544A" w:rsidP="000E4453">
                      <w:pPr>
                        <w:spacing w:line="288" w:lineRule="auto"/>
                        <w:ind w:right="1"/>
                        <w:rPr>
                          <w:b/>
                          <w:sz w:val="18"/>
                          <w:szCs w:val="18"/>
                          <w:lang w:val="de-AT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de-AT"/>
                        </w:rPr>
                        <w:t>Dachv</w:t>
                      </w:r>
                      <w:r w:rsidR="000E4453">
                        <w:rPr>
                          <w:b/>
                          <w:sz w:val="18"/>
                          <w:szCs w:val="18"/>
                          <w:lang w:val="de-AT"/>
                        </w:rPr>
                        <w:t>erband der Österreichischen Eisenbahnersportvereine</w:t>
                      </w:r>
                    </w:p>
                    <w:p w:rsidR="000E4453" w:rsidRPr="00376684" w:rsidRDefault="000E4453" w:rsidP="000E4453">
                      <w:pPr>
                        <w:spacing w:line="288" w:lineRule="auto"/>
                        <w:ind w:right="1"/>
                        <w:rPr>
                          <w:b/>
                          <w:sz w:val="18"/>
                          <w:szCs w:val="18"/>
                          <w:u w:val="single"/>
                          <w:lang w:val="de-AT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  <w:lang w:val="de-AT"/>
                        </w:rPr>
                        <w:t>Region Ost</w:t>
                      </w:r>
                    </w:p>
                    <w:p w:rsidR="000E4453" w:rsidRDefault="000E4453" w:rsidP="000E4453">
                      <w:pPr>
                        <w:spacing w:line="288" w:lineRule="auto"/>
                        <w:ind w:right="1"/>
                        <w:rPr>
                          <w:b/>
                          <w:sz w:val="18"/>
                          <w:szCs w:val="18"/>
                          <w:lang w:val="de-AT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de-AT"/>
                        </w:rPr>
                        <w:t xml:space="preserve">Vorsitzender: </w:t>
                      </w:r>
                      <w:r w:rsidR="00DB5B6E">
                        <w:rPr>
                          <w:b/>
                          <w:sz w:val="18"/>
                          <w:szCs w:val="18"/>
                          <w:lang w:val="de-AT"/>
                        </w:rPr>
                        <w:t>Gerald</w:t>
                      </w:r>
                      <w:r>
                        <w:rPr>
                          <w:b/>
                          <w:sz w:val="18"/>
                          <w:szCs w:val="18"/>
                          <w:lang w:val="de-AT"/>
                        </w:rPr>
                        <w:t xml:space="preserve"> </w:t>
                      </w:r>
                      <w:r w:rsidR="00DB5B6E">
                        <w:rPr>
                          <w:b/>
                          <w:sz w:val="18"/>
                          <w:szCs w:val="18"/>
                          <w:lang w:val="de-AT"/>
                        </w:rPr>
                        <w:t>Hörmann</w:t>
                      </w:r>
                    </w:p>
                    <w:p w:rsidR="000E4453" w:rsidRDefault="000E4453" w:rsidP="000E4453">
                      <w:pPr>
                        <w:spacing w:line="288" w:lineRule="auto"/>
                        <w:ind w:right="1"/>
                        <w:rPr>
                          <w:sz w:val="8"/>
                          <w:szCs w:val="8"/>
                          <w:lang w:val="de-AT"/>
                        </w:rPr>
                      </w:pPr>
                    </w:p>
                    <w:p w:rsidR="00DA1E69" w:rsidRPr="0052467E" w:rsidRDefault="00DA1E69" w:rsidP="00DA1E69">
                      <w:pPr>
                        <w:spacing w:line="288" w:lineRule="auto"/>
                        <w:ind w:right="1"/>
                        <w:rPr>
                          <w:rFonts w:cs="Arial"/>
                          <w:sz w:val="14"/>
                          <w:szCs w:val="14"/>
                          <w:lang w:val="de-AT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  <w:lang w:val="de-AT"/>
                        </w:rPr>
                        <w:t>Feldgasse 283</w:t>
                      </w:r>
                    </w:p>
                    <w:p w:rsidR="000E4453" w:rsidRPr="00A10DA4" w:rsidRDefault="00DA1E69" w:rsidP="000E4453">
                      <w:pPr>
                        <w:spacing w:line="288" w:lineRule="auto"/>
                        <w:ind w:right="1"/>
                        <w:rPr>
                          <w:sz w:val="14"/>
                          <w:szCs w:val="14"/>
                          <w:lang w:val="de-AT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  <w:lang w:val="de-AT"/>
                        </w:rPr>
                        <w:t>274 Rabensburg</w:t>
                      </w:r>
                    </w:p>
                    <w:p w:rsidR="000E4453" w:rsidRDefault="000E4453" w:rsidP="000E4453">
                      <w:pPr>
                        <w:tabs>
                          <w:tab w:val="left" w:pos="709"/>
                        </w:tabs>
                        <w:spacing w:line="288" w:lineRule="auto"/>
                        <w:ind w:right="1"/>
                        <w:rPr>
                          <w:sz w:val="14"/>
                          <w:szCs w:val="14"/>
                          <w:lang w:val="de-AT"/>
                        </w:rPr>
                      </w:pPr>
                      <w:r w:rsidRPr="007D5901">
                        <w:rPr>
                          <w:sz w:val="14"/>
                          <w:szCs w:val="14"/>
                          <w:lang w:val="de-AT"/>
                        </w:rPr>
                        <w:t xml:space="preserve">Telefon: </w:t>
                      </w:r>
                      <w:r w:rsidR="00DB5B6E">
                        <w:rPr>
                          <w:sz w:val="14"/>
                          <w:szCs w:val="14"/>
                          <w:lang w:val="de-AT"/>
                        </w:rPr>
                        <w:t>0664 165 45 99</w:t>
                      </w:r>
                    </w:p>
                    <w:p w:rsidR="000E4453" w:rsidRPr="00E20F41" w:rsidRDefault="000E4453" w:rsidP="000E4453">
                      <w:pPr>
                        <w:rPr>
                          <w:sz w:val="14"/>
                          <w:szCs w:val="14"/>
                          <w:lang w:val="en-GB"/>
                        </w:rPr>
                      </w:pPr>
                      <w:r w:rsidRPr="00E20F41">
                        <w:rPr>
                          <w:sz w:val="14"/>
                          <w:szCs w:val="14"/>
                          <w:lang w:val="en-GB"/>
                        </w:rPr>
                        <w:t xml:space="preserve">Mail: </w:t>
                      </w:r>
                      <w:r w:rsidR="001A4A6D">
                        <w:fldChar w:fldCharType="begin"/>
                      </w:r>
                      <w:r w:rsidR="001A4A6D" w:rsidRPr="00C278EA">
                        <w:rPr>
                          <w:lang w:val="en-GB"/>
                        </w:rPr>
                        <w:instrText xml:space="preserve"> HYPERLINK "mailto:sportausschuss-reg-ost@gmx.at" </w:instrText>
                      </w:r>
                      <w:r w:rsidR="001A4A6D">
                        <w:fldChar w:fldCharType="separate"/>
                      </w:r>
                      <w:r w:rsidRPr="00E20F41">
                        <w:rPr>
                          <w:rStyle w:val="Hyperlink"/>
                          <w:sz w:val="14"/>
                          <w:szCs w:val="14"/>
                          <w:lang w:val="en-GB"/>
                        </w:rPr>
                        <w:t>sportausschuss-reg-ost@gmx.at</w:t>
                      </w:r>
                      <w:r w:rsidR="001A4A6D">
                        <w:rPr>
                          <w:rStyle w:val="Hyperlink"/>
                          <w:sz w:val="14"/>
                          <w:szCs w:val="14"/>
                          <w:lang w:val="en-GB"/>
                        </w:rPr>
                        <w:fldChar w:fldCharType="end"/>
                      </w:r>
                    </w:p>
                    <w:p w:rsidR="000E4453" w:rsidRPr="00E20F41" w:rsidRDefault="000E4453" w:rsidP="000E4453">
                      <w:pPr>
                        <w:rPr>
                          <w:sz w:val="14"/>
                          <w:szCs w:val="14"/>
                          <w:lang w:val="en-GB"/>
                        </w:rPr>
                      </w:pPr>
                    </w:p>
                    <w:p w:rsidR="000E4453" w:rsidRDefault="000E4453" w:rsidP="000E4453">
                      <w:pPr>
                        <w:rPr>
                          <w:b/>
                          <w:sz w:val="16"/>
                          <w:szCs w:val="16"/>
                          <w:lang w:val="de-AT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ZVR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 xml:space="preserve">: </w:t>
                      </w:r>
                      <w:r w:rsidRPr="00AA53F4">
                        <w:rPr>
                          <w:sz w:val="14"/>
                          <w:szCs w:val="14"/>
                          <w:lang w:val="de-AT"/>
                        </w:rPr>
                        <w:t>.</w:t>
                      </w:r>
                      <w:proofErr w:type="gramEnd"/>
                      <w:r w:rsidRPr="00AA53F4">
                        <w:rPr>
                          <w:sz w:val="14"/>
                          <w:szCs w:val="14"/>
                          <w:lang w:val="de-AT"/>
                        </w:rPr>
                        <w:t xml:space="preserve"> </w:t>
                      </w:r>
                      <w:r w:rsidRPr="00AA53F4">
                        <w:rPr>
                          <w:b/>
                          <w:sz w:val="14"/>
                          <w:szCs w:val="14"/>
                          <w:lang w:val="de-AT"/>
                        </w:rPr>
                        <w:t>491466187</w:t>
                      </w:r>
                    </w:p>
                    <w:p w:rsidR="000E4453" w:rsidRDefault="000E4453"/>
                  </w:txbxContent>
                </v:textbox>
              </v:shape>
            </w:pict>
          </mc:Fallback>
        </mc:AlternateContent>
      </w:r>
      <w:r>
        <w:rPr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-309880</wp:posOffset>
                </wp:positionH>
                <wp:positionV relativeFrom="paragraph">
                  <wp:posOffset>-429260</wp:posOffset>
                </wp:positionV>
                <wp:extent cx="3364865" cy="1681480"/>
                <wp:effectExtent l="0" t="0" r="0" b="0"/>
                <wp:wrapNone/>
                <wp:docPr id="1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865" cy="168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453" w:rsidRDefault="004F5AA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81350" cy="1590675"/>
                                  <wp:effectExtent l="0" t="0" r="0" b="0"/>
                                  <wp:docPr id="7" name="Bild 7" descr="Logo_Kegel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Logo_Kegel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1350" cy="1590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1" type="#_x0000_t202" style="position:absolute;margin-left:-24.4pt;margin-top:-33.8pt;width:264.95pt;height:132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" stroked="f">
                <v:textbox style="mso-fit-shape-to-text:t">
                  <w:txbxContent>
                    <w:p w:rsidR="000E4453" w:rsidRDefault="004F5AA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81350" cy="1590675"/>
                            <wp:effectExtent l="0" t="0" r="0" b="0"/>
                            <wp:docPr id="7" name="Bild 7" descr="Logo_Kegel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Logo_Kegel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1350" cy="1590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E4453" w:rsidRDefault="000E4453" w:rsidP="00BD721E"/>
    <w:p w:rsidR="000E4453" w:rsidRDefault="000E4453" w:rsidP="00BD721E"/>
    <w:p w:rsidR="000E4453" w:rsidRDefault="000E4453" w:rsidP="00BD721E"/>
    <w:p w:rsidR="000E4453" w:rsidRDefault="000E4453" w:rsidP="00BD721E"/>
    <w:p w:rsidR="000E4453" w:rsidRPr="00E20F41" w:rsidRDefault="000E4453" w:rsidP="00BD721E">
      <w:pPr>
        <w:rPr>
          <w:lang w:val="de-AT"/>
        </w:rPr>
      </w:pPr>
    </w:p>
    <w:p w:rsidR="000E4453" w:rsidRPr="00E20F41" w:rsidRDefault="000E4453" w:rsidP="00BD721E">
      <w:pPr>
        <w:rPr>
          <w:lang w:val="de-AT"/>
        </w:rPr>
      </w:pPr>
    </w:p>
    <w:p w:rsidR="000E4453" w:rsidRPr="00E20F41" w:rsidRDefault="000E4453" w:rsidP="00BD721E">
      <w:pPr>
        <w:rPr>
          <w:lang w:val="de-AT"/>
        </w:rPr>
      </w:pPr>
    </w:p>
    <w:p w:rsidR="000E4453" w:rsidRPr="00E20F41" w:rsidRDefault="000E4453" w:rsidP="00BD721E">
      <w:pPr>
        <w:rPr>
          <w:lang w:val="de-AT"/>
        </w:rPr>
      </w:pPr>
    </w:p>
    <w:p w:rsidR="00BD721E" w:rsidRPr="000A78BC" w:rsidRDefault="00BD721E" w:rsidP="00BD721E">
      <w:pPr>
        <w:pStyle w:val="Formatvorlage"/>
        <w:spacing w:line="259" w:lineRule="exact"/>
        <w:ind w:right="15"/>
        <w:jc w:val="center"/>
        <w:rPr>
          <w:b/>
        </w:rPr>
      </w:pPr>
      <w:r w:rsidRPr="000A78BC">
        <w:rPr>
          <w:b/>
        </w:rPr>
        <w:t>Nennliste für die</w:t>
      </w:r>
    </w:p>
    <w:p w:rsidR="00BD721E" w:rsidRPr="001D3B81" w:rsidRDefault="00BD721E" w:rsidP="00BD721E">
      <w:pPr>
        <w:pStyle w:val="Formatvorlage"/>
        <w:spacing w:line="259" w:lineRule="exact"/>
        <w:ind w:right="15"/>
        <w:jc w:val="center"/>
        <w:rPr>
          <w:b/>
          <w:sz w:val="12"/>
          <w:szCs w:val="12"/>
        </w:rPr>
      </w:pPr>
    </w:p>
    <w:p w:rsidR="00D5337D" w:rsidRPr="00C278EA" w:rsidRDefault="006B334A" w:rsidP="00D5337D">
      <w:pPr>
        <w:pStyle w:val="berschrift2"/>
        <w:shd w:val="clear" w:color="auto" w:fill="FFFFFF"/>
        <w:jc w:val="center"/>
        <w:rPr>
          <w:rFonts w:cs="Arial"/>
          <w:color w:val="000000"/>
          <w:sz w:val="24"/>
          <w:szCs w:val="24"/>
        </w:rPr>
      </w:pPr>
      <w:proofErr w:type="spellStart"/>
      <w:r w:rsidRPr="00C278EA">
        <w:t>ÖES</w:t>
      </w:r>
      <w:proofErr w:type="spellEnd"/>
      <w:r w:rsidRPr="00C278EA">
        <w:t>-Meisterschaften der Region Ost 20</w:t>
      </w:r>
      <w:r w:rsidR="00D5337D" w:rsidRPr="00C278EA">
        <w:t>23</w:t>
      </w:r>
      <w:r w:rsidRPr="00C278EA">
        <w:t xml:space="preserve"> im</w:t>
      </w:r>
      <w:r w:rsidR="00140828" w:rsidRPr="00C278EA">
        <w:t xml:space="preserve"> </w:t>
      </w:r>
      <w:r w:rsidRPr="00C278EA">
        <w:t>Sportkegeln</w:t>
      </w:r>
      <w:r w:rsidR="00BD721E" w:rsidRPr="00C25354">
        <w:rPr>
          <w:b w:val="0"/>
        </w:rPr>
        <w:br/>
      </w:r>
      <w:r w:rsidR="00BD721E" w:rsidRPr="00C25354">
        <w:rPr>
          <w:b w:val="0"/>
          <w:sz w:val="12"/>
          <w:szCs w:val="12"/>
        </w:rPr>
        <w:br/>
      </w:r>
      <w:r w:rsidR="00C10C59" w:rsidRPr="00C278EA">
        <w:rPr>
          <w:rFonts w:cs="Arial"/>
          <w:color w:val="000000"/>
          <w:sz w:val="24"/>
          <w:szCs w:val="24"/>
        </w:rPr>
        <w:t xml:space="preserve">in </w:t>
      </w:r>
      <w:proofErr w:type="spellStart"/>
      <w:r w:rsidR="00D5337D" w:rsidRPr="00C278EA">
        <w:rPr>
          <w:rFonts w:cs="Arial"/>
          <w:color w:val="000000"/>
          <w:sz w:val="24"/>
          <w:szCs w:val="24"/>
        </w:rPr>
        <w:t>Gymelsdorfergasse</w:t>
      </w:r>
      <w:proofErr w:type="spellEnd"/>
      <w:r w:rsidR="00D5337D" w:rsidRPr="00C278EA">
        <w:rPr>
          <w:rFonts w:cs="Arial"/>
          <w:color w:val="000000"/>
          <w:sz w:val="24"/>
          <w:szCs w:val="24"/>
        </w:rPr>
        <w:t xml:space="preserve"> 31, 2700 Wiener Neustadt</w:t>
      </w:r>
    </w:p>
    <w:p w:rsidR="00BD721E" w:rsidRPr="00C278EA" w:rsidRDefault="00BD721E" w:rsidP="00D5337D">
      <w:pPr>
        <w:tabs>
          <w:tab w:val="left" w:pos="2340"/>
        </w:tabs>
        <w:jc w:val="center"/>
        <w:rPr>
          <w:rFonts w:cs="Arial"/>
          <w:sz w:val="12"/>
          <w:szCs w:val="12"/>
          <w:lang w:val="de-AT"/>
        </w:rPr>
      </w:pPr>
    </w:p>
    <w:p w:rsidR="00BD721E" w:rsidRPr="00C278EA" w:rsidRDefault="00BD721E" w:rsidP="00BD721E">
      <w:pPr>
        <w:pStyle w:val="Formatvorlage"/>
        <w:spacing w:line="259" w:lineRule="exact"/>
        <w:ind w:right="15"/>
        <w:jc w:val="center"/>
        <w:rPr>
          <w:b/>
        </w:rPr>
      </w:pPr>
      <w:r w:rsidRPr="00C278EA">
        <w:rPr>
          <w:b/>
        </w:rPr>
        <w:t xml:space="preserve">vom </w:t>
      </w:r>
      <w:r w:rsidR="00D5337D" w:rsidRPr="00C278EA">
        <w:rPr>
          <w:b/>
        </w:rPr>
        <w:t>31.05.</w:t>
      </w:r>
      <w:r w:rsidRPr="00C278EA">
        <w:rPr>
          <w:b/>
        </w:rPr>
        <w:t xml:space="preserve"> – </w:t>
      </w:r>
      <w:r w:rsidR="00D5337D" w:rsidRPr="00C278EA">
        <w:rPr>
          <w:b/>
        </w:rPr>
        <w:t>04.06</w:t>
      </w:r>
      <w:r w:rsidRPr="00C278EA">
        <w:rPr>
          <w:b/>
        </w:rPr>
        <w:t>. 20</w:t>
      </w:r>
      <w:r w:rsidR="00D5337D" w:rsidRPr="00C278EA">
        <w:rPr>
          <w:b/>
        </w:rPr>
        <w:t>23</w:t>
      </w:r>
    </w:p>
    <w:p w:rsidR="00BD721E" w:rsidRPr="000A78BC" w:rsidRDefault="00BD721E" w:rsidP="00BD721E">
      <w:pPr>
        <w:tabs>
          <w:tab w:val="center" w:pos="1134"/>
          <w:tab w:val="left" w:pos="1701"/>
        </w:tabs>
        <w:ind w:left="2832" w:hanging="2832"/>
        <w:rPr>
          <w:rFonts w:cs="Arial"/>
          <w:sz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080"/>
        <w:gridCol w:w="1080"/>
        <w:gridCol w:w="1080"/>
        <w:gridCol w:w="900"/>
        <w:gridCol w:w="720"/>
        <w:gridCol w:w="1080"/>
        <w:gridCol w:w="1620"/>
      </w:tblGrid>
      <w:tr w:rsidR="00BD721E" w:rsidRPr="00B0746E" w:rsidTr="00B0746E">
        <w:trPr>
          <w:trHeight w:val="612"/>
        </w:trPr>
        <w:tc>
          <w:tcPr>
            <w:tcW w:w="1908" w:type="dxa"/>
            <w:shd w:val="clear" w:color="auto" w:fill="auto"/>
          </w:tcPr>
          <w:p w:rsidR="00BD721E" w:rsidRPr="00B0746E" w:rsidRDefault="00BD721E" w:rsidP="00B0746E">
            <w:pPr>
              <w:tabs>
                <w:tab w:val="center" w:pos="1134"/>
                <w:tab w:val="left" w:pos="1701"/>
              </w:tabs>
              <w:rPr>
                <w:rFonts w:cs="Arial"/>
                <w:b/>
                <w:sz w:val="18"/>
                <w:szCs w:val="18"/>
              </w:rPr>
            </w:pPr>
            <w:bookmarkStart w:id="0" w:name="_GoBack"/>
            <w:r w:rsidRPr="00B0746E">
              <w:rPr>
                <w:rFonts w:cs="Arial"/>
                <w:b/>
                <w:sz w:val="18"/>
                <w:szCs w:val="18"/>
              </w:rPr>
              <w:t>Zu- und Vorname</w:t>
            </w:r>
          </w:p>
        </w:tc>
        <w:tc>
          <w:tcPr>
            <w:tcW w:w="1080" w:type="dxa"/>
            <w:shd w:val="clear" w:color="auto" w:fill="auto"/>
          </w:tcPr>
          <w:p w:rsidR="00BD721E" w:rsidRPr="00B0746E" w:rsidRDefault="00BD721E" w:rsidP="00B0746E">
            <w:pPr>
              <w:tabs>
                <w:tab w:val="center" w:pos="1134"/>
                <w:tab w:val="left" w:pos="1701"/>
              </w:tabs>
              <w:rPr>
                <w:rFonts w:cs="Arial"/>
                <w:b/>
                <w:sz w:val="18"/>
                <w:szCs w:val="18"/>
              </w:rPr>
            </w:pPr>
            <w:r w:rsidRPr="00B0746E">
              <w:rPr>
                <w:rFonts w:cs="Arial"/>
                <w:b/>
                <w:sz w:val="18"/>
                <w:szCs w:val="18"/>
              </w:rPr>
              <w:t>Bed.Nr. Geb.Dat.</w:t>
            </w:r>
          </w:p>
        </w:tc>
        <w:tc>
          <w:tcPr>
            <w:tcW w:w="1080" w:type="dxa"/>
            <w:shd w:val="clear" w:color="auto" w:fill="auto"/>
          </w:tcPr>
          <w:p w:rsidR="00BD721E" w:rsidRPr="00B0746E" w:rsidRDefault="00BD721E" w:rsidP="00B0746E">
            <w:pPr>
              <w:tabs>
                <w:tab w:val="center" w:pos="1134"/>
                <w:tab w:val="left" w:pos="1701"/>
              </w:tabs>
              <w:rPr>
                <w:rFonts w:cs="Arial"/>
                <w:b/>
                <w:sz w:val="18"/>
                <w:szCs w:val="18"/>
              </w:rPr>
            </w:pPr>
            <w:r w:rsidRPr="00B0746E">
              <w:rPr>
                <w:rFonts w:cs="Arial"/>
                <w:b/>
                <w:sz w:val="18"/>
                <w:szCs w:val="18"/>
              </w:rPr>
              <w:t>Mann-schaft</w:t>
            </w:r>
          </w:p>
        </w:tc>
        <w:tc>
          <w:tcPr>
            <w:tcW w:w="1080" w:type="dxa"/>
            <w:shd w:val="clear" w:color="auto" w:fill="auto"/>
          </w:tcPr>
          <w:p w:rsidR="00BD721E" w:rsidRPr="00B0746E" w:rsidRDefault="00BD721E" w:rsidP="00B0746E">
            <w:pPr>
              <w:tabs>
                <w:tab w:val="center" w:pos="1134"/>
                <w:tab w:val="left" w:pos="1701"/>
              </w:tabs>
              <w:rPr>
                <w:rFonts w:cs="Arial"/>
                <w:b/>
                <w:sz w:val="14"/>
                <w:szCs w:val="14"/>
              </w:rPr>
            </w:pPr>
            <w:r w:rsidRPr="00B0746E">
              <w:rPr>
                <w:rFonts w:cs="Arial"/>
                <w:b/>
                <w:sz w:val="14"/>
                <w:szCs w:val="14"/>
              </w:rPr>
              <w:t>Allgemeine Klasse Herren</w:t>
            </w:r>
          </w:p>
        </w:tc>
        <w:tc>
          <w:tcPr>
            <w:tcW w:w="900" w:type="dxa"/>
            <w:shd w:val="clear" w:color="auto" w:fill="auto"/>
          </w:tcPr>
          <w:p w:rsidR="00BD721E" w:rsidRPr="00B0746E" w:rsidRDefault="00BD721E" w:rsidP="00B0746E">
            <w:pPr>
              <w:tabs>
                <w:tab w:val="center" w:pos="1134"/>
                <w:tab w:val="left" w:pos="1701"/>
              </w:tabs>
              <w:rPr>
                <w:rFonts w:cs="Arial"/>
                <w:b/>
                <w:sz w:val="14"/>
                <w:szCs w:val="14"/>
              </w:rPr>
            </w:pPr>
            <w:r w:rsidRPr="00B0746E">
              <w:rPr>
                <w:rFonts w:cs="Arial"/>
                <w:b/>
                <w:sz w:val="14"/>
                <w:szCs w:val="14"/>
              </w:rPr>
              <w:t>Senioren Herren</w:t>
            </w:r>
          </w:p>
        </w:tc>
        <w:tc>
          <w:tcPr>
            <w:tcW w:w="720" w:type="dxa"/>
            <w:shd w:val="clear" w:color="auto" w:fill="auto"/>
          </w:tcPr>
          <w:p w:rsidR="00BD721E" w:rsidRPr="00B0746E" w:rsidRDefault="00BD721E" w:rsidP="00B0746E">
            <w:pPr>
              <w:tabs>
                <w:tab w:val="center" w:pos="1134"/>
                <w:tab w:val="left" w:pos="1701"/>
              </w:tabs>
              <w:rPr>
                <w:rFonts w:cs="Arial"/>
                <w:b/>
                <w:sz w:val="14"/>
                <w:szCs w:val="14"/>
              </w:rPr>
            </w:pPr>
            <w:r w:rsidRPr="00B0746E">
              <w:rPr>
                <w:rFonts w:cs="Arial"/>
                <w:b/>
                <w:sz w:val="14"/>
                <w:szCs w:val="14"/>
              </w:rPr>
              <w:t>Damen</w:t>
            </w:r>
          </w:p>
        </w:tc>
        <w:tc>
          <w:tcPr>
            <w:tcW w:w="1080" w:type="dxa"/>
            <w:shd w:val="clear" w:color="auto" w:fill="auto"/>
          </w:tcPr>
          <w:p w:rsidR="00BD721E" w:rsidRPr="00B0746E" w:rsidRDefault="00BD721E" w:rsidP="00B0746E">
            <w:pPr>
              <w:tabs>
                <w:tab w:val="center" w:pos="1134"/>
                <w:tab w:val="left" w:pos="1701"/>
              </w:tabs>
              <w:rPr>
                <w:rFonts w:cs="Arial"/>
                <w:b/>
                <w:sz w:val="14"/>
                <w:szCs w:val="14"/>
              </w:rPr>
            </w:pPr>
            <w:r w:rsidRPr="00B0746E">
              <w:rPr>
                <w:rFonts w:cs="Arial"/>
                <w:b/>
                <w:sz w:val="14"/>
                <w:szCs w:val="14"/>
              </w:rPr>
              <w:t>Nachwuchs</w:t>
            </w:r>
          </w:p>
        </w:tc>
        <w:tc>
          <w:tcPr>
            <w:tcW w:w="1620" w:type="dxa"/>
            <w:shd w:val="clear" w:color="auto" w:fill="auto"/>
          </w:tcPr>
          <w:p w:rsidR="00BD721E" w:rsidRPr="00B0746E" w:rsidRDefault="00BD721E" w:rsidP="00B0746E">
            <w:pPr>
              <w:tabs>
                <w:tab w:val="center" w:pos="1134"/>
                <w:tab w:val="left" w:pos="1701"/>
              </w:tabs>
              <w:rPr>
                <w:rFonts w:cs="Arial"/>
                <w:b/>
                <w:sz w:val="18"/>
                <w:szCs w:val="18"/>
              </w:rPr>
            </w:pPr>
            <w:r w:rsidRPr="00B0746E">
              <w:rPr>
                <w:rFonts w:cs="Arial"/>
                <w:b/>
                <w:sz w:val="18"/>
                <w:szCs w:val="18"/>
              </w:rPr>
              <w:t>Wunschtermin Ersatztermin</w:t>
            </w:r>
          </w:p>
        </w:tc>
      </w:tr>
      <w:bookmarkEnd w:id="0"/>
      <w:tr w:rsidR="00BD721E" w:rsidRPr="00B0746E" w:rsidTr="00B0746E">
        <w:trPr>
          <w:trHeight w:val="522"/>
        </w:trPr>
        <w:tc>
          <w:tcPr>
            <w:tcW w:w="1908" w:type="dxa"/>
            <w:shd w:val="clear" w:color="auto" w:fill="auto"/>
          </w:tcPr>
          <w:p w:rsidR="00BD721E" w:rsidRPr="00B0746E" w:rsidRDefault="00BD721E" w:rsidP="00B0746E">
            <w:pPr>
              <w:tabs>
                <w:tab w:val="center" w:pos="1134"/>
                <w:tab w:val="left" w:pos="1701"/>
              </w:tabs>
              <w:rPr>
                <w:rFonts w:cs="Arial"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BD721E" w:rsidRPr="00B0746E" w:rsidRDefault="00BD721E" w:rsidP="00B0746E">
            <w:pPr>
              <w:tabs>
                <w:tab w:val="center" w:pos="1134"/>
                <w:tab w:val="left" w:pos="1701"/>
              </w:tabs>
              <w:rPr>
                <w:rFonts w:cs="Arial"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BD721E" w:rsidRPr="00B0746E" w:rsidRDefault="00BD721E" w:rsidP="00B0746E">
            <w:pPr>
              <w:tabs>
                <w:tab w:val="center" w:pos="1134"/>
                <w:tab w:val="left" w:pos="1701"/>
              </w:tabs>
              <w:rPr>
                <w:rFonts w:cs="Arial"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BD721E" w:rsidRPr="00B0746E" w:rsidRDefault="00BD721E" w:rsidP="00B0746E">
            <w:pPr>
              <w:tabs>
                <w:tab w:val="center" w:pos="1134"/>
                <w:tab w:val="left" w:pos="1701"/>
              </w:tabs>
              <w:rPr>
                <w:rFonts w:cs="Arial"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:rsidR="00BD721E" w:rsidRPr="00B0746E" w:rsidRDefault="00BD721E" w:rsidP="00B0746E">
            <w:pPr>
              <w:tabs>
                <w:tab w:val="center" w:pos="1134"/>
                <w:tab w:val="left" w:pos="1701"/>
              </w:tabs>
              <w:rPr>
                <w:rFonts w:cs="Arial"/>
                <w:sz w:val="22"/>
              </w:rPr>
            </w:pPr>
          </w:p>
        </w:tc>
        <w:tc>
          <w:tcPr>
            <w:tcW w:w="720" w:type="dxa"/>
            <w:shd w:val="clear" w:color="auto" w:fill="auto"/>
          </w:tcPr>
          <w:p w:rsidR="00BD721E" w:rsidRPr="00B0746E" w:rsidRDefault="00BD721E" w:rsidP="00B0746E">
            <w:pPr>
              <w:tabs>
                <w:tab w:val="center" w:pos="1134"/>
                <w:tab w:val="left" w:pos="1701"/>
              </w:tabs>
              <w:rPr>
                <w:rFonts w:cs="Arial"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BD721E" w:rsidRPr="00B0746E" w:rsidRDefault="00BD721E" w:rsidP="00B0746E">
            <w:pPr>
              <w:tabs>
                <w:tab w:val="center" w:pos="1134"/>
                <w:tab w:val="left" w:pos="1701"/>
              </w:tabs>
              <w:rPr>
                <w:rFonts w:cs="Arial"/>
                <w:sz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BD721E" w:rsidRPr="00B0746E" w:rsidRDefault="00BD721E" w:rsidP="00B0746E">
            <w:pPr>
              <w:tabs>
                <w:tab w:val="center" w:pos="1134"/>
                <w:tab w:val="left" w:pos="1701"/>
              </w:tabs>
              <w:rPr>
                <w:rFonts w:cs="Arial"/>
                <w:sz w:val="22"/>
              </w:rPr>
            </w:pPr>
          </w:p>
        </w:tc>
      </w:tr>
      <w:tr w:rsidR="00BD721E" w:rsidRPr="00B0746E" w:rsidTr="00B0746E">
        <w:trPr>
          <w:trHeight w:val="530"/>
        </w:trPr>
        <w:tc>
          <w:tcPr>
            <w:tcW w:w="1908" w:type="dxa"/>
            <w:shd w:val="clear" w:color="auto" w:fill="auto"/>
          </w:tcPr>
          <w:p w:rsidR="00BD721E" w:rsidRPr="00B0746E" w:rsidRDefault="00BD721E" w:rsidP="00B0746E">
            <w:pPr>
              <w:tabs>
                <w:tab w:val="center" w:pos="1134"/>
                <w:tab w:val="left" w:pos="1701"/>
              </w:tabs>
              <w:rPr>
                <w:rFonts w:cs="Arial"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BD721E" w:rsidRPr="00B0746E" w:rsidRDefault="00BD721E" w:rsidP="00B0746E">
            <w:pPr>
              <w:tabs>
                <w:tab w:val="center" w:pos="1134"/>
                <w:tab w:val="left" w:pos="1701"/>
              </w:tabs>
              <w:rPr>
                <w:rFonts w:cs="Arial"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BD721E" w:rsidRPr="00B0746E" w:rsidRDefault="00BD721E" w:rsidP="00B0746E">
            <w:pPr>
              <w:tabs>
                <w:tab w:val="center" w:pos="1134"/>
                <w:tab w:val="left" w:pos="1701"/>
              </w:tabs>
              <w:rPr>
                <w:rFonts w:cs="Arial"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BD721E" w:rsidRPr="00B0746E" w:rsidRDefault="00BD721E" w:rsidP="00B0746E">
            <w:pPr>
              <w:tabs>
                <w:tab w:val="center" w:pos="1134"/>
                <w:tab w:val="left" w:pos="1701"/>
              </w:tabs>
              <w:rPr>
                <w:rFonts w:cs="Arial"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:rsidR="00BD721E" w:rsidRPr="00B0746E" w:rsidRDefault="00BD721E" w:rsidP="00B0746E">
            <w:pPr>
              <w:tabs>
                <w:tab w:val="center" w:pos="1134"/>
                <w:tab w:val="left" w:pos="1701"/>
              </w:tabs>
              <w:rPr>
                <w:rFonts w:cs="Arial"/>
                <w:sz w:val="22"/>
              </w:rPr>
            </w:pPr>
          </w:p>
        </w:tc>
        <w:tc>
          <w:tcPr>
            <w:tcW w:w="720" w:type="dxa"/>
            <w:shd w:val="clear" w:color="auto" w:fill="auto"/>
          </w:tcPr>
          <w:p w:rsidR="00BD721E" w:rsidRPr="00B0746E" w:rsidRDefault="00BD721E" w:rsidP="00B0746E">
            <w:pPr>
              <w:tabs>
                <w:tab w:val="center" w:pos="1134"/>
                <w:tab w:val="left" w:pos="1701"/>
              </w:tabs>
              <w:rPr>
                <w:rFonts w:cs="Arial"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BD721E" w:rsidRPr="00B0746E" w:rsidRDefault="00BD721E" w:rsidP="00B0746E">
            <w:pPr>
              <w:tabs>
                <w:tab w:val="center" w:pos="1134"/>
                <w:tab w:val="left" w:pos="1701"/>
              </w:tabs>
              <w:rPr>
                <w:rFonts w:cs="Arial"/>
                <w:sz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BD721E" w:rsidRPr="00B0746E" w:rsidRDefault="00BD721E" w:rsidP="00B0746E">
            <w:pPr>
              <w:tabs>
                <w:tab w:val="center" w:pos="1134"/>
                <w:tab w:val="left" w:pos="1701"/>
              </w:tabs>
              <w:rPr>
                <w:rFonts w:cs="Arial"/>
                <w:sz w:val="22"/>
              </w:rPr>
            </w:pPr>
          </w:p>
        </w:tc>
      </w:tr>
      <w:tr w:rsidR="00BD721E" w:rsidRPr="00B0746E" w:rsidTr="00B0746E">
        <w:trPr>
          <w:trHeight w:val="524"/>
        </w:trPr>
        <w:tc>
          <w:tcPr>
            <w:tcW w:w="1908" w:type="dxa"/>
            <w:shd w:val="clear" w:color="auto" w:fill="auto"/>
          </w:tcPr>
          <w:p w:rsidR="00BD721E" w:rsidRPr="00B0746E" w:rsidRDefault="00BD721E" w:rsidP="00B0746E">
            <w:pPr>
              <w:tabs>
                <w:tab w:val="center" w:pos="1134"/>
                <w:tab w:val="left" w:pos="1701"/>
              </w:tabs>
              <w:rPr>
                <w:rFonts w:cs="Arial"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BD721E" w:rsidRPr="00B0746E" w:rsidRDefault="00BD721E" w:rsidP="00B0746E">
            <w:pPr>
              <w:tabs>
                <w:tab w:val="center" w:pos="1134"/>
                <w:tab w:val="left" w:pos="1701"/>
              </w:tabs>
              <w:rPr>
                <w:rFonts w:cs="Arial"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BD721E" w:rsidRPr="00B0746E" w:rsidRDefault="00BD721E" w:rsidP="00B0746E">
            <w:pPr>
              <w:tabs>
                <w:tab w:val="center" w:pos="1134"/>
                <w:tab w:val="left" w:pos="1701"/>
              </w:tabs>
              <w:rPr>
                <w:rFonts w:cs="Arial"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BD721E" w:rsidRPr="00B0746E" w:rsidRDefault="00BD721E" w:rsidP="00B0746E">
            <w:pPr>
              <w:tabs>
                <w:tab w:val="center" w:pos="1134"/>
                <w:tab w:val="left" w:pos="1701"/>
              </w:tabs>
              <w:rPr>
                <w:rFonts w:cs="Arial"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:rsidR="00BD721E" w:rsidRPr="00B0746E" w:rsidRDefault="00BD721E" w:rsidP="00B0746E">
            <w:pPr>
              <w:tabs>
                <w:tab w:val="center" w:pos="1134"/>
                <w:tab w:val="left" w:pos="1701"/>
              </w:tabs>
              <w:rPr>
                <w:rFonts w:cs="Arial"/>
                <w:sz w:val="22"/>
              </w:rPr>
            </w:pPr>
          </w:p>
        </w:tc>
        <w:tc>
          <w:tcPr>
            <w:tcW w:w="720" w:type="dxa"/>
            <w:shd w:val="clear" w:color="auto" w:fill="auto"/>
          </w:tcPr>
          <w:p w:rsidR="00BD721E" w:rsidRPr="00B0746E" w:rsidRDefault="00BD721E" w:rsidP="00B0746E">
            <w:pPr>
              <w:tabs>
                <w:tab w:val="center" w:pos="1134"/>
                <w:tab w:val="left" w:pos="1701"/>
              </w:tabs>
              <w:rPr>
                <w:rFonts w:cs="Arial"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BD721E" w:rsidRPr="00B0746E" w:rsidRDefault="00BD721E" w:rsidP="00B0746E">
            <w:pPr>
              <w:tabs>
                <w:tab w:val="center" w:pos="1134"/>
                <w:tab w:val="left" w:pos="1701"/>
              </w:tabs>
              <w:rPr>
                <w:rFonts w:cs="Arial"/>
                <w:sz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BD721E" w:rsidRPr="00B0746E" w:rsidRDefault="00BD721E" w:rsidP="00B0746E">
            <w:pPr>
              <w:tabs>
                <w:tab w:val="center" w:pos="1134"/>
                <w:tab w:val="left" w:pos="1701"/>
              </w:tabs>
              <w:rPr>
                <w:rFonts w:cs="Arial"/>
                <w:sz w:val="22"/>
              </w:rPr>
            </w:pPr>
          </w:p>
        </w:tc>
      </w:tr>
      <w:tr w:rsidR="00BD721E" w:rsidRPr="00B0746E" w:rsidTr="00B0746E">
        <w:trPr>
          <w:trHeight w:val="524"/>
        </w:trPr>
        <w:tc>
          <w:tcPr>
            <w:tcW w:w="1908" w:type="dxa"/>
            <w:shd w:val="clear" w:color="auto" w:fill="auto"/>
          </w:tcPr>
          <w:p w:rsidR="00BD721E" w:rsidRPr="00B0746E" w:rsidRDefault="00BD721E" w:rsidP="00B0746E">
            <w:pPr>
              <w:tabs>
                <w:tab w:val="center" w:pos="1134"/>
                <w:tab w:val="left" w:pos="1701"/>
              </w:tabs>
              <w:rPr>
                <w:rFonts w:cs="Arial"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BD721E" w:rsidRPr="00B0746E" w:rsidRDefault="00BD721E" w:rsidP="00B0746E">
            <w:pPr>
              <w:tabs>
                <w:tab w:val="center" w:pos="1134"/>
                <w:tab w:val="left" w:pos="1701"/>
              </w:tabs>
              <w:rPr>
                <w:rFonts w:cs="Arial"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BD721E" w:rsidRPr="00B0746E" w:rsidRDefault="00BD721E" w:rsidP="00B0746E">
            <w:pPr>
              <w:tabs>
                <w:tab w:val="center" w:pos="1134"/>
                <w:tab w:val="left" w:pos="1701"/>
              </w:tabs>
              <w:rPr>
                <w:rFonts w:cs="Arial"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BD721E" w:rsidRPr="00B0746E" w:rsidRDefault="00BD721E" w:rsidP="00B0746E">
            <w:pPr>
              <w:tabs>
                <w:tab w:val="center" w:pos="1134"/>
                <w:tab w:val="left" w:pos="1701"/>
              </w:tabs>
              <w:rPr>
                <w:rFonts w:cs="Arial"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:rsidR="00BD721E" w:rsidRPr="00B0746E" w:rsidRDefault="00BD721E" w:rsidP="00B0746E">
            <w:pPr>
              <w:tabs>
                <w:tab w:val="center" w:pos="1134"/>
                <w:tab w:val="left" w:pos="1701"/>
              </w:tabs>
              <w:rPr>
                <w:rFonts w:cs="Arial"/>
                <w:sz w:val="22"/>
              </w:rPr>
            </w:pPr>
          </w:p>
        </w:tc>
        <w:tc>
          <w:tcPr>
            <w:tcW w:w="720" w:type="dxa"/>
            <w:shd w:val="clear" w:color="auto" w:fill="auto"/>
          </w:tcPr>
          <w:p w:rsidR="00BD721E" w:rsidRPr="00B0746E" w:rsidRDefault="00BD721E" w:rsidP="00B0746E">
            <w:pPr>
              <w:tabs>
                <w:tab w:val="center" w:pos="1134"/>
                <w:tab w:val="left" w:pos="1701"/>
              </w:tabs>
              <w:rPr>
                <w:rFonts w:cs="Arial"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BD721E" w:rsidRPr="00B0746E" w:rsidRDefault="00BD721E" w:rsidP="00B0746E">
            <w:pPr>
              <w:tabs>
                <w:tab w:val="center" w:pos="1134"/>
                <w:tab w:val="left" w:pos="1701"/>
              </w:tabs>
              <w:rPr>
                <w:rFonts w:cs="Arial"/>
                <w:sz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BD721E" w:rsidRPr="00B0746E" w:rsidRDefault="00BD721E" w:rsidP="00B0746E">
            <w:pPr>
              <w:tabs>
                <w:tab w:val="center" w:pos="1134"/>
                <w:tab w:val="left" w:pos="1701"/>
              </w:tabs>
              <w:rPr>
                <w:rFonts w:cs="Arial"/>
                <w:sz w:val="22"/>
              </w:rPr>
            </w:pPr>
          </w:p>
        </w:tc>
      </w:tr>
      <w:tr w:rsidR="00BD721E" w:rsidRPr="00B0746E" w:rsidTr="00B0746E">
        <w:trPr>
          <w:trHeight w:val="524"/>
        </w:trPr>
        <w:tc>
          <w:tcPr>
            <w:tcW w:w="1908" w:type="dxa"/>
            <w:shd w:val="clear" w:color="auto" w:fill="auto"/>
          </w:tcPr>
          <w:p w:rsidR="00BD721E" w:rsidRPr="00B0746E" w:rsidRDefault="00BD721E" w:rsidP="00B0746E">
            <w:pPr>
              <w:tabs>
                <w:tab w:val="center" w:pos="1134"/>
                <w:tab w:val="left" w:pos="1701"/>
              </w:tabs>
              <w:rPr>
                <w:rFonts w:cs="Arial"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BD721E" w:rsidRPr="00B0746E" w:rsidRDefault="00BD721E" w:rsidP="00B0746E">
            <w:pPr>
              <w:tabs>
                <w:tab w:val="center" w:pos="1134"/>
                <w:tab w:val="left" w:pos="1701"/>
              </w:tabs>
              <w:rPr>
                <w:rFonts w:cs="Arial"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BD721E" w:rsidRPr="00B0746E" w:rsidRDefault="00BD721E" w:rsidP="00B0746E">
            <w:pPr>
              <w:tabs>
                <w:tab w:val="center" w:pos="1134"/>
                <w:tab w:val="left" w:pos="1701"/>
              </w:tabs>
              <w:rPr>
                <w:rFonts w:cs="Arial"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BD721E" w:rsidRPr="00B0746E" w:rsidRDefault="00BD721E" w:rsidP="00B0746E">
            <w:pPr>
              <w:tabs>
                <w:tab w:val="center" w:pos="1134"/>
                <w:tab w:val="left" w:pos="1701"/>
              </w:tabs>
              <w:rPr>
                <w:rFonts w:cs="Arial"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:rsidR="00BD721E" w:rsidRPr="00B0746E" w:rsidRDefault="00BD721E" w:rsidP="00B0746E">
            <w:pPr>
              <w:tabs>
                <w:tab w:val="center" w:pos="1134"/>
                <w:tab w:val="left" w:pos="1701"/>
              </w:tabs>
              <w:rPr>
                <w:rFonts w:cs="Arial"/>
                <w:sz w:val="22"/>
              </w:rPr>
            </w:pPr>
          </w:p>
        </w:tc>
        <w:tc>
          <w:tcPr>
            <w:tcW w:w="720" w:type="dxa"/>
            <w:shd w:val="clear" w:color="auto" w:fill="auto"/>
          </w:tcPr>
          <w:p w:rsidR="00BD721E" w:rsidRPr="00B0746E" w:rsidRDefault="00BD721E" w:rsidP="00B0746E">
            <w:pPr>
              <w:tabs>
                <w:tab w:val="center" w:pos="1134"/>
                <w:tab w:val="left" w:pos="1701"/>
              </w:tabs>
              <w:rPr>
                <w:rFonts w:cs="Arial"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BD721E" w:rsidRPr="00B0746E" w:rsidRDefault="00BD721E" w:rsidP="00B0746E">
            <w:pPr>
              <w:tabs>
                <w:tab w:val="center" w:pos="1134"/>
                <w:tab w:val="left" w:pos="1701"/>
              </w:tabs>
              <w:rPr>
                <w:rFonts w:cs="Arial"/>
                <w:sz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BD721E" w:rsidRPr="00B0746E" w:rsidRDefault="00BD721E" w:rsidP="00B0746E">
            <w:pPr>
              <w:tabs>
                <w:tab w:val="center" w:pos="1134"/>
                <w:tab w:val="left" w:pos="1701"/>
              </w:tabs>
              <w:rPr>
                <w:rFonts w:cs="Arial"/>
                <w:sz w:val="22"/>
              </w:rPr>
            </w:pPr>
          </w:p>
        </w:tc>
      </w:tr>
      <w:tr w:rsidR="00BD721E" w:rsidRPr="00B0746E" w:rsidTr="00B0746E">
        <w:trPr>
          <w:trHeight w:val="524"/>
        </w:trPr>
        <w:tc>
          <w:tcPr>
            <w:tcW w:w="1908" w:type="dxa"/>
            <w:shd w:val="clear" w:color="auto" w:fill="auto"/>
          </w:tcPr>
          <w:p w:rsidR="00BD721E" w:rsidRPr="00B0746E" w:rsidRDefault="00BD721E" w:rsidP="00B0746E">
            <w:pPr>
              <w:tabs>
                <w:tab w:val="center" w:pos="1134"/>
                <w:tab w:val="left" w:pos="1701"/>
              </w:tabs>
              <w:rPr>
                <w:rFonts w:cs="Arial"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BD721E" w:rsidRPr="00B0746E" w:rsidRDefault="00BD721E" w:rsidP="00B0746E">
            <w:pPr>
              <w:tabs>
                <w:tab w:val="center" w:pos="1134"/>
                <w:tab w:val="left" w:pos="1701"/>
              </w:tabs>
              <w:rPr>
                <w:rFonts w:cs="Arial"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BD721E" w:rsidRPr="00B0746E" w:rsidRDefault="00BD721E" w:rsidP="00B0746E">
            <w:pPr>
              <w:tabs>
                <w:tab w:val="center" w:pos="1134"/>
                <w:tab w:val="left" w:pos="1701"/>
              </w:tabs>
              <w:rPr>
                <w:rFonts w:cs="Arial"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BD721E" w:rsidRPr="00B0746E" w:rsidRDefault="00BD721E" w:rsidP="00B0746E">
            <w:pPr>
              <w:tabs>
                <w:tab w:val="center" w:pos="1134"/>
                <w:tab w:val="left" w:pos="1701"/>
              </w:tabs>
              <w:rPr>
                <w:rFonts w:cs="Arial"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:rsidR="00BD721E" w:rsidRPr="00B0746E" w:rsidRDefault="00BD721E" w:rsidP="00B0746E">
            <w:pPr>
              <w:tabs>
                <w:tab w:val="center" w:pos="1134"/>
                <w:tab w:val="left" w:pos="1701"/>
              </w:tabs>
              <w:rPr>
                <w:rFonts w:cs="Arial"/>
                <w:sz w:val="22"/>
              </w:rPr>
            </w:pPr>
          </w:p>
        </w:tc>
        <w:tc>
          <w:tcPr>
            <w:tcW w:w="720" w:type="dxa"/>
            <w:shd w:val="clear" w:color="auto" w:fill="auto"/>
          </w:tcPr>
          <w:p w:rsidR="00BD721E" w:rsidRPr="00B0746E" w:rsidRDefault="00BD721E" w:rsidP="00B0746E">
            <w:pPr>
              <w:tabs>
                <w:tab w:val="center" w:pos="1134"/>
                <w:tab w:val="left" w:pos="1701"/>
              </w:tabs>
              <w:rPr>
                <w:rFonts w:cs="Arial"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BD721E" w:rsidRPr="00B0746E" w:rsidRDefault="00BD721E" w:rsidP="00B0746E">
            <w:pPr>
              <w:tabs>
                <w:tab w:val="center" w:pos="1134"/>
                <w:tab w:val="left" w:pos="1701"/>
              </w:tabs>
              <w:rPr>
                <w:rFonts w:cs="Arial"/>
                <w:sz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BD721E" w:rsidRPr="00B0746E" w:rsidRDefault="00BD721E" w:rsidP="00B0746E">
            <w:pPr>
              <w:tabs>
                <w:tab w:val="center" w:pos="1134"/>
                <w:tab w:val="left" w:pos="1701"/>
              </w:tabs>
              <w:rPr>
                <w:rFonts w:cs="Arial"/>
                <w:sz w:val="22"/>
              </w:rPr>
            </w:pPr>
          </w:p>
        </w:tc>
      </w:tr>
      <w:tr w:rsidR="00BD721E" w:rsidRPr="00B0746E" w:rsidTr="00B0746E">
        <w:trPr>
          <w:trHeight w:val="524"/>
        </w:trPr>
        <w:tc>
          <w:tcPr>
            <w:tcW w:w="1908" w:type="dxa"/>
            <w:shd w:val="clear" w:color="auto" w:fill="auto"/>
          </w:tcPr>
          <w:p w:rsidR="00BD721E" w:rsidRPr="00B0746E" w:rsidRDefault="00BD721E" w:rsidP="00B0746E">
            <w:pPr>
              <w:tabs>
                <w:tab w:val="center" w:pos="1134"/>
                <w:tab w:val="left" w:pos="1701"/>
              </w:tabs>
              <w:rPr>
                <w:rFonts w:cs="Arial"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BD721E" w:rsidRPr="00B0746E" w:rsidRDefault="00BD721E" w:rsidP="00B0746E">
            <w:pPr>
              <w:tabs>
                <w:tab w:val="center" w:pos="1134"/>
                <w:tab w:val="left" w:pos="1701"/>
              </w:tabs>
              <w:rPr>
                <w:rFonts w:cs="Arial"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BD721E" w:rsidRPr="00B0746E" w:rsidRDefault="00BD721E" w:rsidP="00B0746E">
            <w:pPr>
              <w:tabs>
                <w:tab w:val="center" w:pos="1134"/>
                <w:tab w:val="left" w:pos="1701"/>
              </w:tabs>
              <w:rPr>
                <w:rFonts w:cs="Arial"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BD721E" w:rsidRPr="00B0746E" w:rsidRDefault="00BD721E" w:rsidP="00B0746E">
            <w:pPr>
              <w:tabs>
                <w:tab w:val="center" w:pos="1134"/>
                <w:tab w:val="left" w:pos="1701"/>
              </w:tabs>
              <w:rPr>
                <w:rFonts w:cs="Arial"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:rsidR="00BD721E" w:rsidRPr="00B0746E" w:rsidRDefault="00BD721E" w:rsidP="00B0746E">
            <w:pPr>
              <w:tabs>
                <w:tab w:val="center" w:pos="1134"/>
                <w:tab w:val="left" w:pos="1701"/>
              </w:tabs>
              <w:rPr>
                <w:rFonts w:cs="Arial"/>
                <w:sz w:val="22"/>
              </w:rPr>
            </w:pPr>
          </w:p>
        </w:tc>
        <w:tc>
          <w:tcPr>
            <w:tcW w:w="720" w:type="dxa"/>
            <w:shd w:val="clear" w:color="auto" w:fill="auto"/>
          </w:tcPr>
          <w:p w:rsidR="00BD721E" w:rsidRPr="00B0746E" w:rsidRDefault="00BD721E" w:rsidP="00B0746E">
            <w:pPr>
              <w:tabs>
                <w:tab w:val="center" w:pos="1134"/>
                <w:tab w:val="left" w:pos="1701"/>
              </w:tabs>
              <w:rPr>
                <w:rFonts w:cs="Arial"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BD721E" w:rsidRPr="00B0746E" w:rsidRDefault="00BD721E" w:rsidP="00B0746E">
            <w:pPr>
              <w:tabs>
                <w:tab w:val="center" w:pos="1134"/>
                <w:tab w:val="left" w:pos="1701"/>
              </w:tabs>
              <w:rPr>
                <w:rFonts w:cs="Arial"/>
                <w:sz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BD721E" w:rsidRPr="00B0746E" w:rsidRDefault="00BD721E" w:rsidP="00B0746E">
            <w:pPr>
              <w:tabs>
                <w:tab w:val="center" w:pos="1134"/>
                <w:tab w:val="left" w:pos="1701"/>
              </w:tabs>
              <w:rPr>
                <w:rFonts w:cs="Arial"/>
                <w:sz w:val="22"/>
              </w:rPr>
            </w:pPr>
          </w:p>
        </w:tc>
      </w:tr>
      <w:tr w:rsidR="00BD721E" w:rsidRPr="00B0746E" w:rsidTr="00B0746E">
        <w:trPr>
          <w:trHeight w:val="524"/>
        </w:trPr>
        <w:tc>
          <w:tcPr>
            <w:tcW w:w="1908" w:type="dxa"/>
            <w:shd w:val="clear" w:color="auto" w:fill="auto"/>
          </w:tcPr>
          <w:p w:rsidR="00BD721E" w:rsidRPr="00B0746E" w:rsidRDefault="00BD721E" w:rsidP="00B0746E">
            <w:pPr>
              <w:tabs>
                <w:tab w:val="center" w:pos="1134"/>
                <w:tab w:val="left" w:pos="1701"/>
              </w:tabs>
              <w:rPr>
                <w:rFonts w:cs="Arial"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BD721E" w:rsidRPr="00B0746E" w:rsidRDefault="00BD721E" w:rsidP="00B0746E">
            <w:pPr>
              <w:tabs>
                <w:tab w:val="center" w:pos="1134"/>
                <w:tab w:val="left" w:pos="1701"/>
              </w:tabs>
              <w:rPr>
                <w:rFonts w:cs="Arial"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BD721E" w:rsidRPr="00B0746E" w:rsidRDefault="00BD721E" w:rsidP="00B0746E">
            <w:pPr>
              <w:tabs>
                <w:tab w:val="center" w:pos="1134"/>
                <w:tab w:val="left" w:pos="1701"/>
              </w:tabs>
              <w:rPr>
                <w:rFonts w:cs="Arial"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BD721E" w:rsidRPr="00B0746E" w:rsidRDefault="00BD721E" w:rsidP="00B0746E">
            <w:pPr>
              <w:tabs>
                <w:tab w:val="center" w:pos="1134"/>
                <w:tab w:val="left" w:pos="1701"/>
              </w:tabs>
              <w:rPr>
                <w:rFonts w:cs="Arial"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:rsidR="00BD721E" w:rsidRPr="00B0746E" w:rsidRDefault="00BD721E" w:rsidP="00B0746E">
            <w:pPr>
              <w:tabs>
                <w:tab w:val="center" w:pos="1134"/>
                <w:tab w:val="left" w:pos="1701"/>
              </w:tabs>
              <w:rPr>
                <w:rFonts w:cs="Arial"/>
                <w:sz w:val="22"/>
              </w:rPr>
            </w:pPr>
          </w:p>
        </w:tc>
        <w:tc>
          <w:tcPr>
            <w:tcW w:w="720" w:type="dxa"/>
            <w:shd w:val="clear" w:color="auto" w:fill="auto"/>
          </w:tcPr>
          <w:p w:rsidR="00BD721E" w:rsidRPr="00B0746E" w:rsidRDefault="00BD721E" w:rsidP="00B0746E">
            <w:pPr>
              <w:tabs>
                <w:tab w:val="center" w:pos="1134"/>
                <w:tab w:val="left" w:pos="1701"/>
              </w:tabs>
              <w:rPr>
                <w:rFonts w:cs="Arial"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BD721E" w:rsidRPr="00B0746E" w:rsidRDefault="00BD721E" w:rsidP="00B0746E">
            <w:pPr>
              <w:tabs>
                <w:tab w:val="center" w:pos="1134"/>
                <w:tab w:val="left" w:pos="1701"/>
              </w:tabs>
              <w:rPr>
                <w:rFonts w:cs="Arial"/>
                <w:sz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BD721E" w:rsidRPr="00B0746E" w:rsidRDefault="00BD721E" w:rsidP="00B0746E">
            <w:pPr>
              <w:tabs>
                <w:tab w:val="center" w:pos="1134"/>
                <w:tab w:val="left" w:pos="1701"/>
              </w:tabs>
              <w:rPr>
                <w:rFonts w:cs="Arial"/>
                <w:sz w:val="22"/>
              </w:rPr>
            </w:pPr>
          </w:p>
        </w:tc>
      </w:tr>
    </w:tbl>
    <w:p w:rsidR="00BD721E" w:rsidRPr="000A78BC" w:rsidRDefault="00BD721E" w:rsidP="00BD721E">
      <w:pPr>
        <w:tabs>
          <w:tab w:val="center" w:pos="1134"/>
          <w:tab w:val="left" w:pos="1701"/>
        </w:tabs>
        <w:ind w:left="2832" w:hanging="2832"/>
        <w:rPr>
          <w:rFonts w:cs="Arial"/>
          <w:sz w:val="22"/>
        </w:rPr>
      </w:pPr>
    </w:p>
    <w:p w:rsidR="00BD721E" w:rsidRPr="000A78BC" w:rsidRDefault="00BD721E" w:rsidP="00BD721E">
      <w:pPr>
        <w:pStyle w:val="Formatvorlage"/>
        <w:spacing w:line="360" w:lineRule="auto"/>
        <w:ind w:left="13" w:right="-9"/>
        <w:jc w:val="center"/>
        <w:rPr>
          <w:b/>
          <w:iCs/>
          <w:sz w:val="20"/>
          <w:szCs w:val="20"/>
        </w:rPr>
      </w:pPr>
      <w:r w:rsidRPr="000A78BC">
        <w:rPr>
          <w:b/>
          <w:iCs/>
          <w:sz w:val="20"/>
          <w:szCs w:val="20"/>
        </w:rPr>
        <w:t>Zuständiger Funktionär:</w:t>
      </w:r>
    </w:p>
    <w:p w:rsidR="00BD721E" w:rsidRPr="000A78BC" w:rsidRDefault="00BD721E" w:rsidP="00BD721E">
      <w:pPr>
        <w:pStyle w:val="Formatvorlage"/>
        <w:spacing w:line="360" w:lineRule="auto"/>
        <w:ind w:left="11" w:right="-113"/>
        <w:rPr>
          <w:iCs/>
          <w:sz w:val="20"/>
          <w:szCs w:val="20"/>
        </w:rPr>
      </w:pPr>
      <w:r w:rsidRPr="000A78BC">
        <w:rPr>
          <w:iCs/>
          <w:sz w:val="20"/>
          <w:szCs w:val="20"/>
        </w:rPr>
        <w:t>Zu- und Vorname: ……………………………………………………………………………………………</w:t>
      </w:r>
    </w:p>
    <w:p w:rsidR="00BD721E" w:rsidRPr="000A78BC" w:rsidRDefault="00BD721E" w:rsidP="00850381">
      <w:pPr>
        <w:pStyle w:val="Formatvorlage"/>
        <w:spacing w:line="360" w:lineRule="auto"/>
        <w:ind w:left="11" w:right="-113"/>
        <w:rPr>
          <w:iCs/>
          <w:sz w:val="20"/>
          <w:szCs w:val="20"/>
        </w:rPr>
      </w:pPr>
      <w:r w:rsidRPr="000A78BC">
        <w:rPr>
          <w:iCs/>
          <w:sz w:val="20"/>
          <w:szCs w:val="20"/>
        </w:rPr>
        <w:t>Dienststelle: ……………………………………………………………….................................................</w:t>
      </w:r>
    </w:p>
    <w:p w:rsidR="00F57C97" w:rsidRDefault="00F57C97" w:rsidP="00850381">
      <w:pPr>
        <w:pStyle w:val="Formatvorlage"/>
        <w:spacing w:line="360" w:lineRule="auto"/>
        <w:ind w:left="11" w:right="-113"/>
        <w:rPr>
          <w:iCs/>
          <w:sz w:val="20"/>
          <w:szCs w:val="20"/>
        </w:rPr>
      </w:pPr>
      <w:proofErr w:type="spellStart"/>
      <w:r>
        <w:rPr>
          <w:iCs/>
          <w:sz w:val="20"/>
          <w:szCs w:val="20"/>
        </w:rPr>
        <w:t>e-mail</w:t>
      </w:r>
      <w:proofErr w:type="spellEnd"/>
      <w:r>
        <w:rPr>
          <w:iCs/>
          <w:sz w:val="20"/>
          <w:szCs w:val="20"/>
        </w:rPr>
        <w:t>: ……………………………………………………………………….</w:t>
      </w:r>
    </w:p>
    <w:p w:rsidR="00BD721E" w:rsidRDefault="00BD721E" w:rsidP="00850381">
      <w:pPr>
        <w:pStyle w:val="Formatvorlage"/>
        <w:spacing w:line="360" w:lineRule="auto"/>
        <w:ind w:left="11" w:right="-113"/>
        <w:rPr>
          <w:iCs/>
          <w:sz w:val="20"/>
          <w:szCs w:val="20"/>
        </w:rPr>
      </w:pPr>
      <w:r w:rsidRPr="000A78BC">
        <w:rPr>
          <w:iCs/>
          <w:sz w:val="20"/>
          <w:szCs w:val="20"/>
        </w:rPr>
        <w:t>Tel. privat: ………………</w:t>
      </w:r>
      <w:proofErr w:type="gramStart"/>
      <w:r w:rsidRPr="000A78BC">
        <w:rPr>
          <w:iCs/>
          <w:sz w:val="20"/>
          <w:szCs w:val="20"/>
        </w:rPr>
        <w:t>…….</w:t>
      </w:r>
      <w:proofErr w:type="gramEnd"/>
      <w:r w:rsidRPr="000A78BC">
        <w:rPr>
          <w:iCs/>
          <w:sz w:val="20"/>
          <w:szCs w:val="20"/>
        </w:rPr>
        <w:t>…………………..…</w:t>
      </w:r>
      <w:r w:rsidR="00071E25">
        <w:rPr>
          <w:iCs/>
          <w:sz w:val="20"/>
          <w:szCs w:val="20"/>
        </w:rPr>
        <w:t xml:space="preserve"> Tel. dienstlich</w:t>
      </w:r>
      <w:r w:rsidRPr="000A78BC">
        <w:rPr>
          <w:iCs/>
          <w:sz w:val="20"/>
          <w:szCs w:val="20"/>
        </w:rPr>
        <w:t>: …………………………………………</w:t>
      </w:r>
      <w:proofErr w:type="gramStart"/>
      <w:r w:rsidRPr="000A78BC">
        <w:rPr>
          <w:iCs/>
          <w:sz w:val="20"/>
          <w:szCs w:val="20"/>
        </w:rPr>
        <w:t>…….</w:t>
      </w:r>
      <w:proofErr w:type="gramEnd"/>
      <w:r w:rsidRPr="000A78BC">
        <w:rPr>
          <w:iCs/>
          <w:sz w:val="20"/>
          <w:szCs w:val="20"/>
        </w:rPr>
        <w:t>.</w:t>
      </w:r>
    </w:p>
    <w:p w:rsidR="00850381" w:rsidRPr="000A78BC" w:rsidRDefault="00850381" w:rsidP="00850381">
      <w:pPr>
        <w:pStyle w:val="Formatvorlage"/>
        <w:spacing w:line="360" w:lineRule="auto"/>
        <w:ind w:left="11" w:right="-113"/>
        <w:rPr>
          <w:iCs/>
          <w:sz w:val="20"/>
          <w:szCs w:val="20"/>
        </w:rPr>
      </w:pPr>
    </w:p>
    <w:p w:rsidR="00BD721E" w:rsidRPr="000A78BC" w:rsidRDefault="00BD721E" w:rsidP="00850381">
      <w:pPr>
        <w:pStyle w:val="Formatvorlage"/>
        <w:spacing w:line="360" w:lineRule="auto"/>
        <w:ind w:left="11" w:right="-113"/>
        <w:rPr>
          <w:iCs/>
          <w:sz w:val="20"/>
          <w:szCs w:val="20"/>
        </w:rPr>
      </w:pPr>
      <w:r w:rsidRPr="000A78BC">
        <w:rPr>
          <w:iCs/>
          <w:sz w:val="20"/>
          <w:szCs w:val="20"/>
        </w:rPr>
        <w:t>Datum: ……………………………………. Unterschrift: ……………………………………………………</w:t>
      </w:r>
    </w:p>
    <w:p w:rsidR="00BD721E" w:rsidRPr="000A78BC" w:rsidRDefault="00BD721E" w:rsidP="00BD721E">
      <w:pPr>
        <w:tabs>
          <w:tab w:val="center" w:pos="1134"/>
          <w:tab w:val="left" w:pos="1701"/>
        </w:tabs>
        <w:ind w:left="2832" w:hanging="2832"/>
        <w:rPr>
          <w:rFonts w:cs="Arial"/>
          <w:iCs/>
          <w:sz w:val="20"/>
        </w:rPr>
      </w:pPr>
    </w:p>
    <w:p w:rsidR="00BD721E" w:rsidRPr="000A78BC" w:rsidRDefault="00BD721E" w:rsidP="00BD721E">
      <w:pPr>
        <w:pStyle w:val="Textkrper3"/>
        <w:rPr>
          <w:rFonts w:cs="Arial"/>
          <w:b/>
          <w:i/>
          <w:sz w:val="22"/>
          <w:szCs w:val="22"/>
          <w:lang w:val="de-AT" w:eastAsia="de-AT"/>
        </w:rPr>
      </w:pPr>
      <w:r w:rsidRPr="000A78BC">
        <w:rPr>
          <w:rFonts w:cs="Arial"/>
          <w:b/>
          <w:i/>
          <w:sz w:val="22"/>
          <w:szCs w:val="22"/>
          <w:lang w:val="de-AT" w:eastAsia="de-AT"/>
        </w:rPr>
        <w:t>Das Nenngeld beträgt pro Teilnehmer</w:t>
      </w:r>
      <w:r w:rsidR="000973F4">
        <w:rPr>
          <w:rFonts w:cs="Arial"/>
          <w:b/>
          <w:i/>
          <w:sz w:val="22"/>
          <w:szCs w:val="22"/>
          <w:lang w:val="de-AT" w:eastAsia="de-AT"/>
        </w:rPr>
        <w:t xml:space="preserve"> </w:t>
      </w:r>
      <w:r w:rsidRPr="000A78BC">
        <w:rPr>
          <w:rFonts w:cs="Arial"/>
          <w:b/>
          <w:i/>
          <w:sz w:val="22"/>
          <w:szCs w:val="22"/>
          <w:lang w:val="de-AT" w:eastAsia="de-AT"/>
        </w:rPr>
        <w:t>€ 5,-</w:t>
      </w:r>
      <w:r>
        <w:rPr>
          <w:rFonts w:cs="Arial"/>
          <w:b/>
          <w:i/>
          <w:sz w:val="22"/>
          <w:szCs w:val="22"/>
          <w:lang w:val="de-AT" w:eastAsia="de-AT"/>
        </w:rPr>
        <w:t xml:space="preserve"> (ausgenommen Nachwuchs)</w:t>
      </w:r>
      <w:r w:rsidRPr="000A78BC">
        <w:rPr>
          <w:rFonts w:cs="Arial"/>
          <w:b/>
          <w:i/>
          <w:sz w:val="22"/>
          <w:szCs w:val="22"/>
          <w:lang w:val="de-AT" w:eastAsia="de-AT"/>
        </w:rPr>
        <w:t>.</w:t>
      </w:r>
    </w:p>
    <w:p w:rsidR="00DB12FB" w:rsidRPr="00850381" w:rsidRDefault="00BD721E" w:rsidP="00455459">
      <w:pPr>
        <w:pStyle w:val="Textkrper3"/>
        <w:rPr>
          <w:sz w:val="20"/>
          <w:szCs w:val="20"/>
          <w:lang w:val="de-AT"/>
        </w:rPr>
      </w:pPr>
      <w:r w:rsidRPr="00850381">
        <w:rPr>
          <w:sz w:val="20"/>
          <w:szCs w:val="20"/>
          <w:lang w:val="de-AT" w:eastAsia="de-AT"/>
        </w:rPr>
        <w:t xml:space="preserve">Das Nenngeld ist auf das Konto </w:t>
      </w:r>
      <w:r w:rsidR="00D50AC9" w:rsidRPr="00850381">
        <w:rPr>
          <w:sz w:val="20"/>
          <w:szCs w:val="20"/>
          <w:lang w:val="de-AT" w:eastAsia="de-AT"/>
        </w:rPr>
        <w:t xml:space="preserve">bei </w:t>
      </w:r>
      <w:r w:rsidRPr="00850381">
        <w:rPr>
          <w:sz w:val="20"/>
          <w:szCs w:val="20"/>
          <w:lang w:val="de-AT" w:eastAsia="de-AT"/>
        </w:rPr>
        <w:t xml:space="preserve">der </w:t>
      </w:r>
      <w:proofErr w:type="spellStart"/>
      <w:r w:rsidRPr="00850381">
        <w:rPr>
          <w:sz w:val="20"/>
          <w:szCs w:val="20"/>
          <w:lang w:val="de-AT" w:eastAsia="de-AT"/>
        </w:rPr>
        <w:t>Spardabank</w:t>
      </w:r>
      <w:proofErr w:type="spellEnd"/>
      <w:r w:rsidRPr="00850381">
        <w:rPr>
          <w:sz w:val="20"/>
          <w:szCs w:val="20"/>
          <w:lang w:val="de-AT" w:eastAsia="de-AT"/>
        </w:rPr>
        <w:t xml:space="preserve"> Wien AG, </w:t>
      </w:r>
      <w:r w:rsidR="00D50AC9" w:rsidRPr="00850381">
        <w:rPr>
          <w:color w:val="FF0000"/>
          <w:sz w:val="20"/>
          <w:szCs w:val="20"/>
          <w:lang w:val="de-AT" w:eastAsia="de-AT"/>
        </w:rPr>
        <w:t xml:space="preserve">IBAN </w:t>
      </w:r>
      <w:r w:rsidR="00D50AC9" w:rsidRPr="00850381">
        <w:rPr>
          <w:rFonts w:cs="Arial"/>
          <w:color w:val="FF0000"/>
          <w:sz w:val="20"/>
          <w:szCs w:val="20"/>
          <w:lang w:val="de-AT" w:eastAsia="de-AT"/>
        </w:rPr>
        <w:t>AT72 1490 0220 1036 5345,</w:t>
      </w:r>
      <w:r w:rsidR="00D50AC9" w:rsidRPr="00850381">
        <w:rPr>
          <w:rFonts w:cs="Arial"/>
          <w:sz w:val="20"/>
          <w:szCs w:val="20"/>
          <w:lang w:val="de-AT" w:eastAsia="de-AT"/>
        </w:rPr>
        <w:t xml:space="preserve"> </w:t>
      </w:r>
      <w:r w:rsidRPr="00850381">
        <w:rPr>
          <w:sz w:val="20"/>
          <w:szCs w:val="20"/>
          <w:lang w:val="de-AT" w:eastAsia="de-AT"/>
        </w:rPr>
        <w:t xml:space="preserve">lautend auf </w:t>
      </w:r>
      <w:r w:rsidR="002C2888" w:rsidRPr="00850381">
        <w:rPr>
          <w:sz w:val="20"/>
          <w:szCs w:val="20"/>
          <w:lang w:val="de-AT" w:eastAsia="de-AT"/>
        </w:rPr>
        <w:t>ÖES Reg. Ost</w:t>
      </w:r>
      <w:r w:rsidRPr="00850381">
        <w:rPr>
          <w:sz w:val="20"/>
          <w:szCs w:val="20"/>
          <w:lang w:val="de-AT" w:eastAsia="de-AT"/>
        </w:rPr>
        <w:t xml:space="preserve"> mit dem Hinweis „Nenngeld RM Kegeln 20</w:t>
      </w:r>
      <w:r w:rsidR="00071E25" w:rsidRPr="00850381">
        <w:rPr>
          <w:sz w:val="20"/>
          <w:szCs w:val="20"/>
          <w:lang w:val="de-AT" w:eastAsia="de-AT"/>
        </w:rPr>
        <w:t>23</w:t>
      </w:r>
      <w:r w:rsidRPr="00850381">
        <w:rPr>
          <w:sz w:val="20"/>
          <w:szCs w:val="20"/>
          <w:lang w:val="de-AT" w:eastAsia="de-AT"/>
        </w:rPr>
        <w:t>“ einzuzahlen. Der Einzahlungs</w:t>
      </w:r>
      <w:r w:rsidR="000E4453" w:rsidRPr="00850381">
        <w:rPr>
          <w:sz w:val="20"/>
          <w:szCs w:val="20"/>
          <w:lang w:val="de-AT" w:eastAsia="de-AT"/>
        </w:rPr>
        <w:t>beleg</w:t>
      </w:r>
      <w:r w:rsidRPr="00850381">
        <w:rPr>
          <w:sz w:val="20"/>
          <w:szCs w:val="20"/>
          <w:lang w:val="de-AT" w:eastAsia="de-AT"/>
        </w:rPr>
        <w:t xml:space="preserve"> ist vor Spielantritt vorzuweisen.</w:t>
      </w:r>
    </w:p>
    <w:sectPr w:rsidR="00DB12FB" w:rsidRPr="00850381" w:rsidSect="00B11825">
      <w:footerReference w:type="default" r:id="rId10"/>
      <w:type w:val="continuous"/>
      <w:pgSz w:w="11906" w:h="16838" w:code="9"/>
      <w:pgMar w:top="1134" w:right="1134" w:bottom="1134" w:left="1134" w:header="720" w:footer="624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A6D" w:rsidRDefault="001A4A6D">
      <w:r>
        <w:separator/>
      </w:r>
    </w:p>
  </w:endnote>
  <w:endnote w:type="continuationSeparator" w:id="0">
    <w:p w:rsidR="001A4A6D" w:rsidRDefault="001A4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ght">
    <w:altName w:val="Segoe UI Semilight"/>
    <w:charset w:val="00"/>
    <w:family w:val="swiss"/>
    <w:pitch w:val="variable"/>
    <w:sig w:usb0="00000001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459" w:rsidRDefault="004F5AA0">
    <w:pPr>
      <w:pStyle w:val="Fuzeile"/>
    </w:pPr>
    <w:r>
      <w:rPr>
        <w:noProof/>
      </w:rPr>
      <mc:AlternateContent>
        <mc:Choice Requires="wpc">
          <w:drawing>
            <wp:inline distT="0" distB="0" distL="0" distR="0">
              <wp:extent cx="6456680" cy="1045845"/>
              <wp:effectExtent l="0" t="0" r="0" b="1905"/>
              <wp:docPr id="3" name="Zeichenbereich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36973" y="278091"/>
                          <a:ext cx="1034627" cy="6916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459" w:rsidRDefault="004F5AA0" w:rsidP="0045545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47725" cy="600075"/>
                                  <wp:effectExtent l="0" t="0" r="0" b="0"/>
                                  <wp:docPr id="9" name="Bild 2" descr="vida_bund_rg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vida_bund_rg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2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4908973" y="64732"/>
                          <a:ext cx="1057487" cy="7791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459" w:rsidRDefault="004F5AA0" w:rsidP="0045545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76300" cy="685800"/>
                                  <wp:effectExtent l="0" t="0" r="0" b="0"/>
                                  <wp:docPr id="8" name="Bild 3" descr="OEBV_neu_20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OEBV_neu_20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Zeichenbereich 1" o:spid="_x0000_s1032" editas="canvas" style="width:508.4pt;height:82.35pt;mso-position-horizontal-relative:char;mso-position-vertical-relative:line" coordsize="64566,10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3" type="#_x0000_t75" style="position:absolute;width:64566;height:10458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3369;top:2780;width:10347;height:69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" stroked="f">
                <v:textbox style="mso-fit-shape-to-text:t">
                  <w:txbxContent>
                    <w:p w:rsidR="00455459" w:rsidRDefault="004F5AA0" w:rsidP="0045545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47725" cy="600075"/>
                            <wp:effectExtent l="0" t="0" r="0" b="0"/>
                            <wp:docPr id="9" name="Bild 2" descr="vida_bund_rg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vida_bund_rg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4" o:spid="_x0000_s1035" type="#_x0000_t202" style="position:absolute;left:49089;top:647;width:10575;height:77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" stroked="f">
                <v:textbox style="mso-fit-shape-to-text:t">
                  <w:txbxContent>
                    <w:p w:rsidR="00455459" w:rsidRDefault="004F5AA0" w:rsidP="0045545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76300" cy="685800"/>
                            <wp:effectExtent l="0" t="0" r="0" b="0"/>
                            <wp:docPr id="8" name="Bild 3" descr="OEBV_neu_20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OEBV_neu_20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A6D" w:rsidRDefault="001A4A6D">
      <w:r>
        <w:separator/>
      </w:r>
    </w:p>
  </w:footnote>
  <w:footnote w:type="continuationSeparator" w:id="0">
    <w:p w:rsidR="001A4A6D" w:rsidRDefault="001A4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393"/>
    <w:rsid w:val="000007D2"/>
    <w:rsid w:val="00001CF6"/>
    <w:rsid w:val="000023E2"/>
    <w:rsid w:val="00003F41"/>
    <w:rsid w:val="00007D02"/>
    <w:rsid w:val="00010BDC"/>
    <w:rsid w:val="00014FC8"/>
    <w:rsid w:val="000160FD"/>
    <w:rsid w:val="000348B6"/>
    <w:rsid w:val="00054A17"/>
    <w:rsid w:val="00056B08"/>
    <w:rsid w:val="000666AA"/>
    <w:rsid w:val="00071E25"/>
    <w:rsid w:val="00084032"/>
    <w:rsid w:val="00086099"/>
    <w:rsid w:val="000973F4"/>
    <w:rsid w:val="000A099E"/>
    <w:rsid w:val="000A23E5"/>
    <w:rsid w:val="000E4453"/>
    <w:rsid w:val="000F08FB"/>
    <w:rsid w:val="000F361A"/>
    <w:rsid w:val="001205B8"/>
    <w:rsid w:val="00131832"/>
    <w:rsid w:val="00140828"/>
    <w:rsid w:val="001673DA"/>
    <w:rsid w:val="001834D4"/>
    <w:rsid w:val="0019448C"/>
    <w:rsid w:val="001967F7"/>
    <w:rsid w:val="001A4A6D"/>
    <w:rsid w:val="001B5CFF"/>
    <w:rsid w:val="001B6CBF"/>
    <w:rsid w:val="001C6443"/>
    <w:rsid w:val="001C70A9"/>
    <w:rsid w:val="001F0228"/>
    <w:rsid w:val="002363DD"/>
    <w:rsid w:val="00244999"/>
    <w:rsid w:val="00245D59"/>
    <w:rsid w:val="00271F60"/>
    <w:rsid w:val="0027544A"/>
    <w:rsid w:val="002804B2"/>
    <w:rsid w:val="00285E0F"/>
    <w:rsid w:val="002C2888"/>
    <w:rsid w:val="002C2982"/>
    <w:rsid w:val="002D2209"/>
    <w:rsid w:val="002D6E24"/>
    <w:rsid w:val="002E10D4"/>
    <w:rsid w:val="002F1A92"/>
    <w:rsid w:val="00324B71"/>
    <w:rsid w:val="00326092"/>
    <w:rsid w:val="00335846"/>
    <w:rsid w:val="00343DD7"/>
    <w:rsid w:val="0034409C"/>
    <w:rsid w:val="00345BD5"/>
    <w:rsid w:val="0036419F"/>
    <w:rsid w:val="00372896"/>
    <w:rsid w:val="00376684"/>
    <w:rsid w:val="00383790"/>
    <w:rsid w:val="00387C60"/>
    <w:rsid w:val="00390046"/>
    <w:rsid w:val="0039237A"/>
    <w:rsid w:val="00397DEE"/>
    <w:rsid w:val="003A2EB2"/>
    <w:rsid w:val="003B02F5"/>
    <w:rsid w:val="003C0E39"/>
    <w:rsid w:val="003E1775"/>
    <w:rsid w:val="003E5DBE"/>
    <w:rsid w:val="003F35AF"/>
    <w:rsid w:val="004064FB"/>
    <w:rsid w:val="0042088F"/>
    <w:rsid w:val="00455459"/>
    <w:rsid w:val="0048199F"/>
    <w:rsid w:val="00481AF0"/>
    <w:rsid w:val="00486E6E"/>
    <w:rsid w:val="00490059"/>
    <w:rsid w:val="00496D30"/>
    <w:rsid w:val="00497171"/>
    <w:rsid w:val="004A39E4"/>
    <w:rsid w:val="004B5B47"/>
    <w:rsid w:val="004C63CC"/>
    <w:rsid w:val="004D7189"/>
    <w:rsid w:val="004F5AA0"/>
    <w:rsid w:val="004F7488"/>
    <w:rsid w:val="00520A54"/>
    <w:rsid w:val="00520CC2"/>
    <w:rsid w:val="00555752"/>
    <w:rsid w:val="005761CC"/>
    <w:rsid w:val="00582C3B"/>
    <w:rsid w:val="0058319B"/>
    <w:rsid w:val="005A0FC3"/>
    <w:rsid w:val="005A5316"/>
    <w:rsid w:val="005B10F9"/>
    <w:rsid w:val="005C4ED8"/>
    <w:rsid w:val="005E7558"/>
    <w:rsid w:val="00601950"/>
    <w:rsid w:val="00607246"/>
    <w:rsid w:val="00620438"/>
    <w:rsid w:val="0062701C"/>
    <w:rsid w:val="00627288"/>
    <w:rsid w:val="00631257"/>
    <w:rsid w:val="00633056"/>
    <w:rsid w:val="006562DF"/>
    <w:rsid w:val="0065703E"/>
    <w:rsid w:val="00662305"/>
    <w:rsid w:val="00662521"/>
    <w:rsid w:val="00664714"/>
    <w:rsid w:val="00667654"/>
    <w:rsid w:val="0067003D"/>
    <w:rsid w:val="00673108"/>
    <w:rsid w:val="00674CB4"/>
    <w:rsid w:val="006900D0"/>
    <w:rsid w:val="006A04F1"/>
    <w:rsid w:val="006B334A"/>
    <w:rsid w:val="006B4280"/>
    <w:rsid w:val="006D4723"/>
    <w:rsid w:val="00700EB8"/>
    <w:rsid w:val="00706A73"/>
    <w:rsid w:val="00721B84"/>
    <w:rsid w:val="0072528F"/>
    <w:rsid w:val="00734D90"/>
    <w:rsid w:val="00760B17"/>
    <w:rsid w:val="00791605"/>
    <w:rsid w:val="00791872"/>
    <w:rsid w:val="00793845"/>
    <w:rsid w:val="007A5B9A"/>
    <w:rsid w:val="007B541B"/>
    <w:rsid w:val="007D208B"/>
    <w:rsid w:val="007D5901"/>
    <w:rsid w:val="007E43F9"/>
    <w:rsid w:val="007F1812"/>
    <w:rsid w:val="007F4626"/>
    <w:rsid w:val="008004EA"/>
    <w:rsid w:val="00807393"/>
    <w:rsid w:val="00813E05"/>
    <w:rsid w:val="00814BB6"/>
    <w:rsid w:val="00822A34"/>
    <w:rsid w:val="008267C4"/>
    <w:rsid w:val="00843323"/>
    <w:rsid w:val="00850381"/>
    <w:rsid w:val="00852F62"/>
    <w:rsid w:val="00880EF7"/>
    <w:rsid w:val="008958D2"/>
    <w:rsid w:val="008C1239"/>
    <w:rsid w:val="008C5994"/>
    <w:rsid w:val="008F3710"/>
    <w:rsid w:val="00902C4B"/>
    <w:rsid w:val="0093210D"/>
    <w:rsid w:val="009423A0"/>
    <w:rsid w:val="00955CB8"/>
    <w:rsid w:val="009600FC"/>
    <w:rsid w:val="00972219"/>
    <w:rsid w:val="00987273"/>
    <w:rsid w:val="009B59A9"/>
    <w:rsid w:val="009C26C1"/>
    <w:rsid w:val="009D7D8E"/>
    <w:rsid w:val="009E2704"/>
    <w:rsid w:val="00A10DA4"/>
    <w:rsid w:val="00A12159"/>
    <w:rsid w:val="00A1360E"/>
    <w:rsid w:val="00A476AB"/>
    <w:rsid w:val="00A6567F"/>
    <w:rsid w:val="00A72531"/>
    <w:rsid w:val="00A77437"/>
    <w:rsid w:val="00A86642"/>
    <w:rsid w:val="00AA10FE"/>
    <w:rsid w:val="00AA53F4"/>
    <w:rsid w:val="00AC1B30"/>
    <w:rsid w:val="00AE0227"/>
    <w:rsid w:val="00AE2B0A"/>
    <w:rsid w:val="00AE7069"/>
    <w:rsid w:val="00B033FB"/>
    <w:rsid w:val="00B0746E"/>
    <w:rsid w:val="00B07B1C"/>
    <w:rsid w:val="00B07FB9"/>
    <w:rsid w:val="00B11825"/>
    <w:rsid w:val="00B207FC"/>
    <w:rsid w:val="00B256BD"/>
    <w:rsid w:val="00B336AF"/>
    <w:rsid w:val="00B34DEA"/>
    <w:rsid w:val="00B45712"/>
    <w:rsid w:val="00B531C1"/>
    <w:rsid w:val="00B602A3"/>
    <w:rsid w:val="00B711FE"/>
    <w:rsid w:val="00B75724"/>
    <w:rsid w:val="00B760A2"/>
    <w:rsid w:val="00BA4A5C"/>
    <w:rsid w:val="00BD1396"/>
    <w:rsid w:val="00BD721E"/>
    <w:rsid w:val="00BE3790"/>
    <w:rsid w:val="00C02C00"/>
    <w:rsid w:val="00C10C59"/>
    <w:rsid w:val="00C21C0A"/>
    <w:rsid w:val="00C2427A"/>
    <w:rsid w:val="00C25354"/>
    <w:rsid w:val="00C278EA"/>
    <w:rsid w:val="00C4009A"/>
    <w:rsid w:val="00C45537"/>
    <w:rsid w:val="00C46299"/>
    <w:rsid w:val="00C538B7"/>
    <w:rsid w:val="00C66974"/>
    <w:rsid w:val="00C830A9"/>
    <w:rsid w:val="00C83317"/>
    <w:rsid w:val="00C857DF"/>
    <w:rsid w:val="00C862E2"/>
    <w:rsid w:val="00CB4F42"/>
    <w:rsid w:val="00CC475A"/>
    <w:rsid w:val="00CD4732"/>
    <w:rsid w:val="00CE2B9C"/>
    <w:rsid w:val="00CF47FB"/>
    <w:rsid w:val="00D25E7E"/>
    <w:rsid w:val="00D304D3"/>
    <w:rsid w:val="00D35D89"/>
    <w:rsid w:val="00D50AC9"/>
    <w:rsid w:val="00D525A9"/>
    <w:rsid w:val="00D5337D"/>
    <w:rsid w:val="00D55BF0"/>
    <w:rsid w:val="00D56DBE"/>
    <w:rsid w:val="00D619CA"/>
    <w:rsid w:val="00D706D4"/>
    <w:rsid w:val="00DA1E69"/>
    <w:rsid w:val="00DB12FB"/>
    <w:rsid w:val="00DB3F4A"/>
    <w:rsid w:val="00DB5B6E"/>
    <w:rsid w:val="00DC09DA"/>
    <w:rsid w:val="00DD2D4C"/>
    <w:rsid w:val="00DE1292"/>
    <w:rsid w:val="00E01F3B"/>
    <w:rsid w:val="00E04056"/>
    <w:rsid w:val="00E04BA9"/>
    <w:rsid w:val="00E120FC"/>
    <w:rsid w:val="00E12248"/>
    <w:rsid w:val="00E20F41"/>
    <w:rsid w:val="00E300DF"/>
    <w:rsid w:val="00E32106"/>
    <w:rsid w:val="00E33A8B"/>
    <w:rsid w:val="00E36932"/>
    <w:rsid w:val="00E44D54"/>
    <w:rsid w:val="00E50C30"/>
    <w:rsid w:val="00E70751"/>
    <w:rsid w:val="00E866CE"/>
    <w:rsid w:val="00E92E7B"/>
    <w:rsid w:val="00EA7C4E"/>
    <w:rsid w:val="00EB75C1"/>
    <w:rsid w:val="00EC514C"/>
    <w:rsid w:val="00EC7B40"/>
    <w:rsid w:val="00EE257B"/>
    <w:rsid w:val="00F12224"/>
    <w:rsid w:val="00F17486"/>
    <w:rsid w:val="00F24E27"/>
    <w:rsid w:val="00F317E9"/>
    <w:rsid w:val="00F32BBB"/>
    <w:rsid w:val="00F55E01"/>
    <w:rsid w:val="00F57C97"/>
    <w:rsid w:val="00F824DD"/>
    <w:rsid w:val="00F82988"/>
    <w:rsid w:val="00FB10E9"/>
    <w:rsid w:val="00FB3B3B"/>
    <w:rsid w:val="00FC1F5A"/>
    <w:rsid w:val="00FC4143"/>
    <w:rsid w:val="00FC528B"/>
    <w:rsid w:val="00FD5C36"/>
    <w:rsid w:val="00FE2DFD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D76C09-36C2-4F91-8005-2CD5007E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E445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16"/>
      <w:lang w:val="de-AT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0"/>
      <w:lang w:val="de-AT"/>
    </w:rPr>
  </w:style>
  <w:style w:type="paragraph" w:styleId="berschrift3">
    <w:name w:val="heading 3"/>
    <w:basedOn w:val="Standard"/>
    <w:next w:val="Standard"/>
    <w:qFormat/>
    <w:rsid w:val="00FF7E6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8">
    <w:name w:val="heading 8"/>
    <w:basedOn w:val="Standard"/>
    <w:next w:val="Standard"/>
    <w:qFormat/>
    <w:rsid w:val="00BD721E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90059"/>
    <w:rPr>
      <w:color w:val="0000FF"/>
      <w:u w:val="single"/>
    </w:rPr>
  </w:style>
  <w:style w:type="paragraph" w:styleId="Kopfzeile">
    <w:name w:val="header"/>
    <w:basedOn w:val="Standard"/>
    <w:rsid w:val="007D590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D590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21C0A"/>
    <w:rPr>
      <w:rFonts w:ascii="Tahoma" w:hAnsi="Tahoma" w:cs="Tahoma"/>
      <w:sz w:val="16"/>
      <w:szCs w:val="16"/>
    </w:rPr>
  </w:style>
  <w:style w:type="paragraph" w:customStyle="1" w:styleId="Formatvorlage">
    <w:name w:val="Formatvorlage"/>
    <w:rsid w:val="00FF7E6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lenraster">
    <w:name w:val="Table Grid"/>
    <w:basedOn w:val="NormaleTabelle"/>
    <w:rsid w:val="00FF7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FF7E69"/>
    <w:pPr>
      <w:tabs>
        <w:tab w:val="center" w:pos="1134"/>
        <w:tab w:val="left" w:pos="1701"/>
      </w:tabs>
      <w:overflowPunct/>
      <w:autoSpaceDE/>
      <w:autoSpaceDN/>
      <w:adjustRightInd/>
      <w:textAlignment w:val="auto"/>
    </w:pPr>
    <w:rPr>
      <w:rFonts w:ascii="Frutiger Light" w:hAnsi="Frutiger Light"/>
      <w:sz w:val="22"/>
    </w:rPr>
  </w:style>
  <w:style w:type="paragraph" w:styleId="Textkrper3">
    <w:name w:val="Body Text 3"/>
    <w:basedOn w:val="Standard"/>
    <w:rsid w:val="00BD721E"/>
    <w:pPr>
      <w:spacing w:after="120"/>
    </w:pPr>
    <w:rPr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6D4723"/>
    <w:pPr>
      <w:overflowPunct/>
      <w:autoSpaceDE/>
      <w:autoSpaceDN/>
      <w:adjustRightInd/>
      <w:spacing w:line="336" w:lineRule="auto"/>
      <w:textAlignment w:val="auto"/>
    </w:pPr>
    <w:rPr>
      <w:rFonts w:ascii="Verdana" w:hAnsi="Verdana"/>
      <w:color w:val="333333"/>
      <w:sz w:val="18"/>
      <w:szCs w:val="18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1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2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83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77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21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94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0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BundesGF\Vorlagen\Kopfpapier_vida_BG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CB79B-7AB6-4A78-AC4C-35BA0691B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Kopfpapier_vida_BGF.dot</Template>
  <TotalTime>0</TotalTime>
  <Pages>1</Pages>
  <Words>135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Österreichischer Gewerkschaftsbund</Company>
  <LinksUpToDate>false</LinksUpToDate>
  <CharactersWithSpaces>985</CharactersWithSpaces>
  <SharedDoc>false</SharedDoc>
  <HLinks>
    <vt:vector size="18" baseType="variant">
      <vt:variant>
        <vt:i4>7733327</vt:i4>
      </vt:variant>
      <vt:variant>
        <vt:i4>0</vt:i4>
      </vt:variant>
      <vt:variant>
        <vt:i4>0</vt:i4>
      </vt:variant>
      <vt:variant>
        <vt:i4>5</vt:i4>
      </vt:variant>
      <vt:variant>
        <vt:lpwstr>mailto:sportausschuss-reg-ost@gmx.at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mailto:sportausschuss-reg-ost@gmx.at</vt:lpwstr>
      </vt:variant>
      <vt:variant>
        <vt:lpwstr/>
      </vt:variant>
      <vt:variant>
        <vt:i4>7733327</vt:i4>
      </vt:variant>
      <vt:variant>
        <vt:i4>0</vt:i4>
      </vt:variant>
      <vt:variant>
        <vt:i4>0</vt:i4>
      </vt:variant>
      <vt:variant>
        <vt:i4>5</vt:i4>
      </vt:variant>
      <vt:variant>
        <vt:lpwstr>mailto:sportausschuss-reg-ost@gmx.at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07ZaviskaM</dc:creator>
  <cp:keywords/>
  <cp:lastModifiedBy>Gerald</cp:lastModifiedBy>
  <cp:revision>4</cp:revision>
  <cp:lastPrinted>2015-05-20T06:05:00Z</cp:lastPrinted>
  <dcterms:created xsi:type="dcterms:W3CDTF">2023-02-02T09:31:00Z</dcterms:created>
  <dcterms:modified xsi:type="dcterms:W3CDTF">2023-02-02T09:32:00Z</dcterms:modified>
</cp:coreProperties>
</file>